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1AD3" w14:textId="5D22EA4F" w:rsidR="007E7C47" w:rsidRDefault="007E7C47" w:rsidP="00177FB6">
      <w:pPr>
        <w:tabs>
          <w:tab w:val="right" w:pos="9214"/>
        </w:tabs>
        <w:jc w:val="center"/>
        <w:rPr>
          <w:rFonts w:asciiTheme="majorHAnsi" w:hAnsiTheme="majorHAnsi" w:cs="Arial"/>
          <w:b/>
          <w:sz w:val="22"/>
          <w:szCs w:val="22"/>
          <w:highlight w:val="yellow"/>
        </w:rPr>
      </w:pPr>
      <w:r>
        <w:rPr>
          <w:rFonts w:asciiTheme="majorHAnsi" w:hAnsiTheme="majorHAnsi" w:cs="Arial"/>
          <w:b/>
          <w:sz w:val="22"/>
          <w:szCs w:val="22"/>
          <w:highlight w:val="yellow"/>
        </w:rPr>
        <w:t>ONLY KEEP INFORMATION THAT APPLIES TO YOU AND REMOVE UNNECESSARY INFORMATION. Remove all</w:t>
      </w:r>
      <w:r w:rsidR="00BB3AA1">
        <w:rPr>
          <w:rFonts w:asciiTheme="majorHAnsi" w:hAnsiTheme="majorHAnsi" w:cs="Arial"/>
          <w:b/>
          <w:sz w:val="22"/>
          <w:szCs w:val="22"/>
          <w:highlight w:val="yellow"/>
        </w:rPr>
        <w:t xml:space="preserve"> irrelevant</w:t>
      </w:r>
      <w:r>
        <w:rPr>
          <w:rFonts w:asciiTheme="majorHAnsi" w:hAnsiTheme="majorHAnsi" w:cs="Arial"/>
          <w:b/>
          <w:sz w:val="22"/>
          <w:szCs w:val="22"/>
          <w:highlight w:val="yellow"/>
        </w:rPr>
        <w:t xml:space="preserve"> notes</w:t>
      </w:r>
      <w:r w:rsidR="00BB3AA1">
        <w:rPr>
          <w:rFonts w:asciiTheme="majorHAnsi" w:hAnsiTheme="majorHAnsi" w:cs="Arial"/>
          <w:b/>
          <w:sz w:val="22"/>
          <w:szCs w:val="22"/>
          <w:highlight w:val="yellow"/>
        </w:rPr>
        <w:t>/suggestions</w:t>
      </w:r>
      <w:r>
        <w:rPr>
          <w:rFonts w:asciiTheme="majorHAnsi" w:hAnsiTheme="majorHAnsi" w:cs="Arial"/>
          <w:b/>
          <w:sz w:val="22"/>
          <w:szCs w:val="22"/>
          <w:highlight w:val="yellow"/>
        </w:rPr>
        <w:t xml:space="preserve"> highlighted in yellow.</w:t>
      </w:r>
    </w:p>
    <w:p w14:paraId="3F28D74F" w14:textId="77777777" w:rsidR="007E7C47" w:rsidRDefault="007E7C47" w:rsidP="007E7C47">
      <w:pPr>
        <w:pStyle w:val="Heading2"/>
        <w:keepNext/>
        <w:keepLines/>
        <w:widowControl/>
        <w:rPr>
          <w:rStyle w:val="Strong"/>
        </w:rPr>
      </w:pPr>
    </w:p>
    <w:p w14:paraId="1CD8D68E" w14:textId="44007592" w:rsidR="007E7C47" w:rsidRDefault="007E7C47" w:rsidP="007E7C47">
      <w:pPr>
        <w:pStyle w:val="Heading2"/>
        <w:keepNext/>
        <w:keepLines/>
        <w:widowControl/>
        <w:jc w:val="center"/>
        <w:rPr>
          <w:rStyle w:val="Strong"/>
          <w:sz w:val="44"/>
          <w:szCs w:val="44"/>
        </w:rPr>
      </w:pPr>
      <w:r w:rsidRPr="00BB3AA1">
        <w:rPr>
          <w:rStyle w:val="Strong"/>
          <w:sz w:val="44"/>
          <w:szCs w:val="44"/>
          <w:highlight w:val="yellow"/>
        </w:rPr>
        <w:t>FIRST NAME LAST NAME</w:t>
      </w:r>
    </w:p>
    <w:p w14:paraId="60AB441E" w14:textId="0D991781" w:rsidR="00BB0978" w:rsidRPr="00BB0978" w:rsidRDefault="00BB0978" w:rsidP="00BB097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CA" w:eastAsia="en-CA"/>
        </w:rPr>
      </w:pPr>
      <w:r w:rsidRPr="00BB3AA1">
        <w:rPr>
          <w:rFonts w:asciiTheme="majorHAnsi" w:hAnsiTheme="majorHAnsi" w:cstheme="majorHAnsi"/>
          <w:b/>
          <w:bCs/>
          <w:sz w:val="22"/>
          <w:szCs w:val="22"/>
          <w:highlight w:val="yellow"/>
          <w:lang w:val="en-CA" w:eastAsia="en-CA"/>
        </w:rPr>
        <w:t>professionalemail@</w:t>
      </w:r>
      <w:r w:rsidR="00177FB6" w:rsidRPr="00BB3AA1">
        <w:rPr>
          <w:rFonts w:asciiTheme="majorHAnsi" w:hAnsiTheme="majorHAnsi" w:cstheme="majorHAnsi"/>
          <w:b/>
          <w:bCs/>
          <w:sz w:val="22"/>
          <w:szCs w:val="22"/>
          <w:highlight w:val="yellow"/>
          <w:lang w:val="en-CA" w:eastAsia="en-CA"/>
        </w:rPr>
        <w:t>gmail</w:t>
      </w:r>
      <w:r w:rsidRPr="00BB3AA1">
        <w:rPr>
          <w:rFonts w:asciiTheme="majorHAnsi" w:hAnsiTheme="majorHAnsi" w:cstheme="majorHAnsi"/>
          <w:b/>
          <w:bCs/>
          <w:sz w:val="22"/>
          <w:szCs w:val="22"/>
          <w:highlight w:val="yellow"/>
          <w:lang w:val="en-CA" w:eastAsia="en-CA"/>
        </w:rPr>
        <w:t>.com</w:t>
      </w:r>
      <w:r w:rsidRPr="00BB0978">
        <w:rPr>
          <w:rFonts w:asciiTheme="majorHAnsi" w:hAnsiTheme="majorHAnsi" w:cstheme="majorHAnsi"/>
          <w:b/>
          <w:bCs/>
          <w:sz w:val="22"/>
          <w:szCs w:val="22"/>
          <w:lang w:val="en-CA" w:eastAsia="en-CA"/>
        </w:rPr>
        <w:t xml:space="preserve"> • </w:t>
      </w:r>
      <w:r w:rsidRPr="00BB3AA1">
        <w:rPr>
          <w:rFonts w:asciiTheme="majorHAnsi" w:hAnsiTheme="majorHAnsi" w:cstheme="majorHAnsi"/>
          <w:b/>
          <w:bCs/>
          <w:sz w:val="22"/>
          <w:szCs w:val="22"/>
          <w:highlight w:val="yellow"/>
          <w:lang w:val="en-CA" w:eastAsia="en-CA"/>
        </w:rPr>
        <w:t>514.123.4567</w:t>
      </w:r>
    </w:p>
    <w:p w14:paraId="45ABCBCB" w14:textId="1221CE62" w:rsidR="007E7C47" w:rsidRDefault="007E7C47" w:rsidP="007E7C47">
      <w:pPr>
        <w:pStyle w:val="Heading2"/>
        <w:keepNext/>
        <w:keepLines/>
        <w:widowControl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highlight w:val="yellow"/>
        </w:rPr>
        <w:t xml:space="preserve">LinkedIn </w:t>
      </w:r>
      <w:r>
        <w:rPr>
          <w:rStyle w:val="Strong"/>
          <w:rFonts w:cs="Arial"/>
          <w:highlight w:val="yellow"/>
        </w:rPr>
        <w:t xml:space="preserve">profile link </w:t>
      </w:r>
    </w:p>
    <w:p w14:paraId="6AB60C27" w14:textId="77777777" w:rsidR="007E7C47" w:rsidRDefault="007E7C47" w:rsidP="007E7C47">
      <w:pPr>
        <w:pStyle w:val="Title"/>
        <w:spacing w:after="0"/>
        <w:rPr>
          <w:rStyle w:val="Strong"/>
          <w:rFonts w:cs="Arial"/>
          <w:color w:val="auto"/>
          <w:sz w:val="26"/>
          <w:szCs w:val="26"/>
          <w:lang w:val="en-CA"/>
        </w:rPr>
      </w:pPr>
    </w:p>
    <w:p w14:paraId="64FD131A" w14:textId="77777777" w:rsidR="007E7C47" w:rsidRDefault="007E7C47" w:rsidP="007E7C47">
      <w:pPr>
        <w:pStyle w:val="Title"/>
        <w:spacing w:after="0"/>
        <w:jc w:val="center"/>
        <w:rPr>
          <w:rStyle w:val="Strong"/>
          <w:rFonts w:cs="Arial"/>
          <w:color w:val="auto"/>
          <w:sz w:val="26"/>
          <w:szCs w:val="26"/>
        </w:rPr>
      </w:pPr>
      <w:r>
        <w:rPr>
          <w:rStyle w:val="Strong"/>
          <w:rFonts w:cs="Arial"/>
          <w:color w:val="auto"/>
          <w:sz w:val="26"/>
          <w:szCs w:val="26"/>
        </w:rPr>
        <w:t xml:space="preserve">SUMMARY OF SKILLS AND QUALIFICATIONS </w:t>
      </w:r>
    </w:p>
    <w:p w14:paraId="5BD2AB9A" w14:textId="75BEE754" w:rsidR="007E7C47" w:rsidRDefault="007E7C47" w:rsidP="007E7C47">
      <w:pPr>
        <w:tabs>
          <w:tab w:val="right" w:pos="-4111"/>
          <w:tab w:val="right" w:pos="1701"/>
          <w:tab w:val="right" w:pos="2127"/>
        </w:tabs>
        <w:ind w:right="162"/>
        <w:rPr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Operating Systems │ </w:t>
      </w:r>
      <w:r>
        <w:rPr>
          <w:rFonts w:asciiTheme="majorHAnsi" w:hAnsiTheme="majorHAnsi" w:cs="Arial"/>
          <w:sz w:val="22"/>
          <w:szCs w:val="22"/>
          <w:highlight w:val="yellow"/>
        </w:rPr>
        <w:t>Example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 xml:space="preserve">: Windows 10 • Linux • Unix • </w:t>
      </w:r>
      <w:r w:rsidRPr="00220D46">
        <w:rPr>
          <w:rFonts w:asciiTheme="majorHAnsi" w:hAnsiTheme="majorHAnsi" w:cs="Arial"/>
          <w:sz w:val="22"/>
          <w:szCs w:val="22"/>
          <w:highlight w:val="yellow"/>
        </w:rPr>
        <w:t>M</w:t>
      </w:r>
      <w:r w:rsidR="00E8551E" w:rsidRPr="00220D46">
        <w:rPr>
          <w:rFonts w:asciiTheme="majorHAnsi" w:hAnsiTheme="majorHAnsi" w:cs="Arial"/>
          <w:sz w:val="22"/>
          <w:szCs w:val="22"/>
          <w:highlight w:val="yellow"/>
        </w:rPr>
        <w:t>ac</w:t>
      </w:r>
      <w:r w:rsidR="00220D46" w:rsidRPr="00220D46">
        <w:rPr>
          <w:rFonts w:asciiTheme="majorHAnsi" w:hAnsiTheme="majorHAnsi" w:cs="Arial"/>
          <w:sz w:val="22"/>
          <w:szCs w:val="22"/>
          <w:highlight w:val="yellow"/>
        </w:rPr>
        <w:t xml:space="preserve"> • Unix • Mobile</w:t>
      </w:r>
    </w:p>
    <w:p w14:paraId="3C0E2703" w14:textId="77777777" w:rsidR="007E7C47" w:rsidRDefault="007E7C47" w:rsidP="007E7C47">
      <w:pPr>
        <w:tabs>
          <w:tab w:val="right" w:pos="-4111"/>
          <w:tab w:val="left" w:pos="851"/>
          <w:tab w:val="right" w:pos="1701"/>
          <w:tab w:val="right" w:pos="2127"/>
        </w:tabs>
        <w:ind w:right="16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Applications │ </w:t>
      </w:r>
      <w:r>
        <w:rPr>
          <w:rFonts w:asciiTheme="majorHAnsi" w:hAnsiTheme="majorHAnsi" w:cs="Arial"/>
          <w:sz w:val="22"/>
          <w:szCs w:val="22"/>
          <w:highlight w:val="yellow"/>
        </w:rPr>
        <w:t>Example</w:t>
      </w:r>
      <w:r w:rsidRPr="00040BD8">
        <w:rPr>
          <w:rFonts w:asciiTheme="majorHAnsi" w:hAnsiTheme="majorHAnsi" w:cs="Arial"/>
          <w:b/>
          <w:sz w:val="22"/>
          <w:szCs w:val="22"/>
          <w:highlight w:val="yellow"/>
        </w:rPr>
        <w:t xml:space="preserve">: 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>MS</w:t>
      </w:r>
      <w:r w:rsidRPr="00040BD8">
        <w:rPr>
          <w:rFonts w:asciiTheme="majorHAnsi" w:hAnsiTheme="majorHAnsi" w:cs="Arial"/>
          <w:bCs/>
          <w:sz w:val="22"/>
          <w:szCs w:val="22"/>
          <w:highlight w:val="yellow"/>
        </w:rPr>
        <w:t xml:space="preserve"> Office: Word 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>•</w:t>
      </w:r>
      <w:r w:rsidRPr="00040BD8">
        <w:rPr>
          <w:rFonts w:asciiTheme="majorHAnsi" w:hAnsiTheme="majorHAnsi" w:cs="Arial"/>
          <w:bCs/>
          <w:sz w:val="22"/>
          <w:szCs w:val="22"/>
          <w:highlight w:val="yellow"/>
        </w:rPr>
        <w:t xml:space="preserve"> Excel (VLOOK UP, MACROS) 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 xml:space="preserve">• </w:t>
      </w:r>
      <w:r w:rsidRPr="00040BD8">
        <w:rPr>
          <w:rFonts w:asciiTheme="majorHAnsi" w:hAnsiTheme="majorHAnsi" w:cs="Arial"/>
          <w:bCs/>
          <w:sz w:val="22"/>
          <w:szCs w:val="22"/>
          <w:highlight w:val="yellow"/>
        </w:rPr>
        <w:t xml:space="preserve">PPT 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>•</w:t>
      </w:r>
      <w:r w:rsidRPr="00040BD8">
        <w:rPr>
          <w:rFonts w:asciiTheme="majorHAnsi" w:hAnsiTheme="majorHAnsi" w:cs="Arial"/>
          <w:bCs/>
          <w:sz w:val="22"/>
          <w:szCs w:val="22"/>
          <w:highlight w:val="yellow"/>
        </w:rPr>
        <w:t xml:space="preserve"> Access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 xml:space="preserve"> • MS Project</w:t>
      </w:r>
    </w:p>
    <w:p w14:paraId="05FB5F6E" w14:textId="2BC84095" w:rsidR="007E7C47" w:rsidRDefault="007E7C47" w:rsidP="007E7C47">
      <w:pPr>
        <w:tabs>
          <w:tab w:val="right" w:pos="-4111"/>
          <w:tab w:val="right" w:pos="1701"/>
          <w:tab w:val="right" w:pos="2127"/>
        </w:tabs>
        <w:ind w:right="16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Other│ 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  <w:highlight w:val="yellow"/>
        </w:rPr>
        <w:t>Example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>:</w:t>
      </w:r>
      <w:r w:rsidRPr="00040BD8">
        <w:rPr>
          <w:rFonts w:asciiTheme="majorHAnsi" w:hAnsiTheme="majorHAnsi" w:cs="Arial"/>
          <w:b/>
          <w:sz w:val="22"/>
          <w:szCs w:val="22"/>
          <w:highlight w:val="yellow"/>
        </w:rPr>
        <w:t xml:space="preserve"> 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 xml:space="preserve">Bloomberg </w:t>
      </w:r>
      <w:r w:rsidRPr="007562D6">
        <w:rPr>
          <w:rFonts w:asciiTheme="majorHAnsi" w:hAnsiTheme="majorHAnsi" w:cs="Arial"/>
          <w:sz w:val="22"/>
          <w:szCs w:val="22"/>
          <w:highlight w:val="yellow"/>
        </w:rPr>
        <w:t>• ERP • Capital IQ • SDC • DT MAX • Photoshop • InDesign • Visio</w:t>
      </w:r>
      <w:r w:rsidR="00B74E51" w:rsidRPr="007562D6">
        <w:rPr>
          <w:rFonts w:asciiTheme="majorHAnsi" w:hAnsiTheme="majorHAnsi" w:cs="Arial"/>
          <w:sz w:val="22"/>
          <w:szCs w:val="22"/>
          <w:highlight w:val="yellow"/>
        </w:rPr>
        <w:t xml:space="preserve"> • AutoCAD • CATIA •</w:t>
      </w:r>
      <w:r w:rsidR="00A85E09" w:rsidRPr="007562D6">
        <w:rPr>
          <w:rFonts w:asciiTheme="majorHAnsi" w:hAnsiTheme="majorHAnsi" w:cs="Arial"/>
          <w:sz w:val="22"/>
          <w:szCs w:val="22"/>
          <w:highlight w:val="yellow"/>
        </w:rPr>
        <w:t xml:space="preserve"> GitHub</w:t>
      </w:r>
      <w:r w:rsidR="00783446" w:rsidRPr="007562D6">
        <w:rPr>
          <w:rFonts w:asciiTheme="majorHAnsi" w:hAnsiTheme="majorHAnsi" w:cs="Arial"/>
          <w:sz w:val="22"/>
          <w:szCs w:val="22"/>
          <w:highlight w:val="yellow"/>
        </w:rPr>
        <w:t xml:space="preserve"> • 3D Modelling</w:t>
      </w:r>
    </w:p>
    <w:p w14:paraId="5F89240C" w14:textId="345033A4" w:rsidR="005C591A" w:rsidRPr="005C591A" w:rsidRDefault="005C591A" w:rsidP="005C591A">
      <w:pPr>
        <w:tabs>
          <w:tab w:val="right" w:pos="-4111"/>
          <w:tab w:val="right" w:pos="1418"/>
          <w:tab w:val="left" w:pos="1701"/>
        </w:tabs>
        <w:spacing w:after="60"/>
        <w:ind w:left="1418" w:right="162" w:hanging="141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Programming │</w:t>
      </w:r>
      <w:r>
        <w:rPr>
          <w:rFonts w:asciiTheme="majorHAnsi" w:hAnsiTheme="majorHAnsi" w:cs="Arial"/>
          <w:b/>
          <w:sz w:val="22"/>
          <w:szCs w:val="22"/>
        </w:rPr>
        <w:tab/>
        <w:t xml:space="preserve"> </w:t>
      </w:r>
      <w:r w:rsidRPr="005C591A">
        <w:rPr>
          <w:rFonts w:asciiTheme="majorHAnsi" w:hAnsiTheme="majorHAnsi" w:cs="Arial"/>
          <w:sz w:val="22"/>
          <w:szCs w:val="22"/>
          <w:highlight w:val="yellow"/>
        </w:rPr>
        <w:t xml:space="preserve">Examples: </w:t>
      </w:r>
      <w:r w:rsidRPr="005C591A">
        <w:rPr>
          <w:rFonts w:asciiTheme="majorHAnsi" w:hAnsiTheme="majorHAnsi" w:cs="Arial"/>
          <w:b/>
          <w:sz w:val="22"/>
          <w:szCs w:val="22"/>
          <w:highlight w:val="yellow"/>
        </w:rPr>
        <w:t xml:space="preserve"> </w:t>
      </w:r>
      <w:r w:rsidRPr="005C591A">
        <w:rPr>
          <w:rFonts w:asciiTheme="majorHAnsi" w:hAnsiTheme="majorHAnsi" w:cs="Arial"/>
          <w:sz w:val="22"/>
          <w:szCs w:val="22"/>
          <w:highlight w:val="yellow"/>
        </w:rPr>
        <w:t xml:space="preserve">C++ • C# • Java • JavaScript • Ruby • Haskell • Python (beginner) • PHP • </w:t>
      </w:r>
      <w:r w:rsidR="00534105">
        <w:rPr>
          <w:rFonts w:asciiTheme="majorHAnsi" w:hAnsiTheme="majorHAnsi" w:cs="Arial"/>
          <w:sz w:val="22"/>
          <w:szCs w:val="22"/>
          <w:highlight w:val="yellow"/>
        </w:rPr>
        <w:t>HTML</w:t>
      </w:r>
      <w:r w:rsidRPr="005C591A">
        <w:rPr>
          <w:rFonts w:asciiTheme="majorHAnsi" w:hAnsiTheme="majorHAnsi" w:cs="Arial"/>
          <w:sz w:val="22"/>
          <w:szCs w:val="22"/>
          <w:highlight w:val="yellow"/>
        </w:rPr>
        <w:t xml:space="preserve"> • CSS • MATLAB • Revit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1788C16D" w14:textId="77777777" w:rsidR="007E7C47" w:rsidRPr="00C675EA" w:rsidRDefault="007E7C47" w:rsidP="007E7C47">
      <w:pPr>
        <w:rPr>
          <w:rFonts w:asciiTheme="majorHAnsi" w:hAnsiTheme="majorHAnsi" w:cs="Arial"/>
          <w:sz w:val="22"/>
          <w:szCs w:val="22"/>
          <w:highlight w:val="yellow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Platforms│ </w:t>
      </w:r>
      <w:r>
        <w:rPr>
          <w:rFonts w:asciiTheme="majorHAnsi" w:hAnsiTheme="majorHAnsi" w:cs="Arial"/>
          <w:sz w:val="22"/>
          <w:szCs w:val="22"/>
          <w:highlight w:val="yellow"/>
        </w:rPr>
        <w:t>Example</w:t>
      </w:r>
      <w:r w:rsidRPr="00040BD8">
        <w:rPr>
          <w:rFonts w:asciiTheme="majorHAnsi" w:hAnsiTheme="majorHAnsi" w:cs="Arial"/>
          <w:sz w:val="22"/>
          <w:szCs w:val="22"/>
          <w:highlight w:val="yellow"/>
        </w:rPr>
        <w:t xml:space="preserve">: Oracle • SAP • Salesforce • ERP • Facebook • Instagram • </w:t>
      </w:r>
      <w:r w:rsidRPr="00C675EA">
        <w:rPr>
          <w:rFonts w:asciiTheme="majorHAnsi" w:hAnsiTheme="majorHAnsi" w:cs="Arial"/>
          <w:sz w:val="22"/>
          <w:szCs w:val="22"/>
          <w:highlight w:val="yellow"/>
        </w:rPr>
        <w:t>LinkedIn • Twitter</w:t>
      </w:r>
    </w:p>
    <w:p w14:paraId="74712A7E" w14:textId="59A6CEDF" w:rsidR="007E7C47" w:rsidRDefault="007E7C47" w:rsidP="007E7C47">
      <w:pPr>
        <w:tabs>
          <w:tab w:val="left" w:pos="8970"/>
        </w:tabs>
        <w:rPr>
          <w:rFonts w:asciiTheme="majorHAnsi" w:hAnsiTheme="majorHAnsi" w:cs="Arial"/>
          <w:sz w:val="22"/>
          <w:szCs w:val="22"/>
        </w:rPr>
      </w:pPr>
      <w:r w:rsidRPr="00C675EA">
        <w:rPr>
          <w:rFonts w:asciiTheme="majorHAnsi" w:hAnsiTheme="majorHAnsi" w:cs="Arial"/>
          <w:b/>
          <w:sz w:val="22"/>
          <w:szCs w:val="22"/>
          <w:highlight w:val="yellow"/>
        </w:rPr>
        <w:t xml:space="preserve">Processes │ </w:t>
      </w:r>
      <w:r w:rsidR="004D2259" w:rsidRPr="00C675EA">
        <w:rPr>
          <w:rFonts w:asciiTheme="majorHAnsi" w:hAnsiTheme="majorHAnsi" w:cs="Arial"/>
          <w:sz w:val="22"/>
          <w:szCs w:val="22"/>
          <w:highlight w:val="yellow"/>
        </w:rPr>
        <w:t xml:space="preserve">Quality Assurance • </w:t>
      </w:r>
      <w:r w:rsidRPr="00C675EA">
        <w:rPr>
          <w:rFonts w:asciiTheme="majorHAnsi" w:hAnsiTheme="majorHAnsi" w:cs="Arial"/>
          <w:sz w:val="22"/>
          <w:szCs w:val="22"/>
          <w:highlight w:val="yellow"/>
        </w:rPr>
        <w:t>Agile • Scrum • Six Sigma • SCOR • Lean Six Sigma • BPM</w:t>
      </w:r>
      <w:r w:rsidR="00C675EA" w:rsidRPr="00C675EA">
        <w:rPr>
          <w:rFonts w:asciiTheme="majorHAnsi" w:hAnsiTheme="majorHAnsi" w:cs="Arial"/>
          <w:sz w:val="22"/>
          <w:szCs w:val="22"/>
          <w:highlight w:val="yellow"/>
        </w:rPr>
        <w:t xml:space="preserve"> • Kaizen</w:t>
      </w:r>
    </w:p>
    <w:p w14:paraId="347810F2" w14:textId="35F74E95" w:rsidR="007E7C47" w:rsidRDefault="007E7C47" w:rsidP="007E7C47">
      <w:pPr>
        <w:tabs>
          <w:tab w:val="center" w:pos="-4253"/>
          <w:tab w:val="center" w:pos="-2835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Languages │ </w:t>
      </w:r>
      <w:r>
        <w:rPr>
          <w:rFonts w:asciiTheme="majorHAnsi" w:hAnsiTheme="majorHAnsi" w:cs="Arial"/>
          <w:sz w:val="22"/>
          <w:szCs w:val="22"/>
        </w:rPr>
        <w:t xml:space="preserve">French – </w:t>
      </w:r>
      <w:r>
        <w:rPr>
          <w:rFonts w:asciiTheme="majorHAnsi" w:hAnsiTheme="majorHAnsi" w:cs="Arial"/>
          <w:sz w:val="22"/>
          <w:szCs w:val="22"/>
          <w:highlight w:val="yellow"/>
        </w:rPr>
        <w:t>Mother tongue/Advanced/Intermediate/Basic</w:t>
      </w:r>
      <w:r>
        <w:rPr>
          <w:rFonts w:asciiTheme="majorHAnsi" w:hAnsiTheme="majorHAnsi" w:cs="Arial"/>
          <w:sz w:val="22"/>
          <w:szCs w:val="22"/>
        </w:rPr>
        <w:t xml:space="preserve"> • English – </w:t>
      </w:r>
      <w:r>
        <w:rPr>
          <w:rFonts w:asciiTheme="majorHAnsi" w:hAnsiTheme="majorHAnsi" w:cs="Arial"/>
          <w:sz w:val="22"/>
          <w:szCs w:val="22"/>
          <w:highlight w:val="yellow"/>
        </w:rPr>
        <w:t>Level</w:t>
      </w:r>
      <w:r w:rsidR="00040BD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• </w:t>
      </w:r>
      <w:r>
        <w:rPr>
          <w:rFonts w:asciiTheme="majorHAnsi" w:hAnsiTheme="majorHAnsi" w:cs="Arial"/>
          <w:sz w:val="22"/>
          <w:szCs w:val="22"/>
          <w:highlight w:val="yellow"/>
        </w:rPr>
        <w:t>Other</w:t>
      </w:r>
      <w:r>
        <w:rPr>
          <w:rFonts w:asciiTheme="majorHAnsi" w:hAnsiTheme="majorHAnsi" w:cs="Arial"/>
          <w:sz w:val="22"/>
          <w:szCs w:val="22"/>
        </w:rPr>
        <w:t xml:space="preserve"> – </w:t>
      </w:r>
      <w:r>
        <w:rPr>
          <w:rFonts w:asciiTheme="majorHAnsi" w:hAnsiTheme="majorHAnsi" w:cs="Arial"/>
          <w:sz w:val="22"/>
          <w:szCs w:val="22"/>
          <w:highlight w:val="yellow"/>
        </w:rPr>
        <w:t>Level</w:t>
      </w:r>
    </w:p>
    <w:p w14:paraId="35216757" w14:textId="645A497C" w:rsidR="00713414" w:rsidRDefault="00713414" w:rsidP="00713414">
      <w:pPr>
        <w:tabs>
          <w:tab w:val="right" w:pos="921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Licenses &amp; Certifications │ </w:t>
      </w:r>
      <w:r w:rsidRPr="00713414">
        <w:rPr>
          <w:rFonts w:asciiTheme="majorHAnsi" w:hAnsiTheme="majorHAnsi" w:cs="Arial"/>
          <w:sz w:val="22"/>
          <w:szCs w:val="22"/>
          <w:highlight w:val="yellow"/>
        </w:rPr>
        <w:t xml:space="preserve">Valid driving </w:t>
      </w:r>
      <w:r>
        <w:rPr>
          <w:rFonts w:asciiTheme="majorHAnsi" w:hAnsiTheme="majorHAnsi" w:cs="Arial"/>
          <w:sz w:val="22"/>
          <w:szCs w:val="22"/>
          <w:highlight w:val="yellow"/>
        </w:rPr>
        <w:t>license</w:t>
      </w:r>
      <w:r w:rsidRPr="00713414">
        <w:rPr>
          <w:rFonts w:asciiTheme="majorHAnsi" w:hAnsiTheme="majorHAnsi" w:cs="Arial"/>
          <w:sz w:val="22"/>
          <w:szCs w:val="22"/>
          <w:highlight w:val="yellow"/>
        </w:rPr>
        <w:t xml:space="preserve"> • ASP-Construction – Health and Safety (2023), CPR (valid till 2024)</w:t>
      </w:r>
    </w:p>
    <w:p w14:paraId="71427B76" w14:textId="77777777" w:rsidR="00713414" w:rsidRDefault="00713414" w:rsidP="007E7C47">
      <w:pPr>
        <w:tabs>
          <w:tab w:val="right" w:pos="9214"/>
        </w:tabs>
        <w:rPr>
          <w:rFonts w:asciiTheme="majorHAnsi" w:hAnsiTheme="majorHAnsi" w:cs="Arial"/>
          <w:b/>
          <w:sz w:val="26"/>
          <w:szCs w:val="26"/>
        </w:rPr>
      </w:pPr>
    </w:p>
    <w:p w14:paraId="0A642DCF" w14:textId="77777777" w:rsidR="007E7C47" w:rsidRDefault="007E7C47" w:rsidP="007E7C47">
      <w:pPr>
        <w:pStyle w:val="Title"/>
        <w:spacing w:after="120"/>
        <w:rPr>
          <w:rStyle w:val="Strong"/>
          <w:rFonts w:cs="Arial"/>
          <w:i/>
          <w:color w:val="auto"/>
        </w:rPr>
      </w:pPr>
      <w:r>
        <w:rPr>
          <w:rStyle w:val="Strong"/>
          <w:rFonts w:cs="Arial"/>
          <w:color w:val="auto"/>
          <w:sz w:val="26"/>
          <w:szCs w:val="26"/>
        </w:rPr>
        <w:t>EDUCATION</w:t>
      </w:r>
    </w:p>
    <w:p w14:paraId="403E15DF" w14:textId="5CD45C9D" w:rsidR="007E7C47" w:rsidRPr="00BB3AA1" w:rsidRDefault="00392B9A" w:rsidP="007E7C47">
      <w:pPr>
        <w:tabs>
          <w:tab w:val="right" w:pos="9923"/>
        </w:tabs>
        <w:rPr>
          <w:sz w:val="22"/>
          <w:szCs w:val="22"/>
          <w:highlight w:val="yellow"/>
        </w:rPr>
      </w:pP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Master</w:t>
      </w:r>
      <w:r w:rsidR="007E7C4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of </w:t>
      </w: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Science </w:t>
      </w:r>
      <w:r w:rsidR="00CE3D5E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– </w:t>
      </w:r>
      <w:r w:rsidR="007E7C4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Finance Co-op</w:t>
      </w:r>
      <w:r w:rsidR="009D6B9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[or]</w:t>
      </w:r>
      <w:r w:rsidR="007E7C47" w:rsidRPr="00BB3AA1">
        <w:rPr>
          <w:highlight w:val="yellow"/>
        </w:rPr>
        <w:tab/>
      </w:r>
      <w:r w:rsidR="007E7C47" w:rsidRPr="00BB3AA1">
        <w:rPr>
          <w:rFonts w:asciiTheme="majorHAnsi" w:hAnsiTheme="majorHAnsi" w:cs="Arial"/>
          <w:sz w:val="22"/>
          <w:szCs w:val="22"/>
          <w:highlight w:val="yellow"/>
        </w:rPr>
        <w:t xml:space="preserve">  </w:t>
      </w:r>
      <w:r w:rsidR="00C7536D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20</w:t>
      </w:r>
      <w:r w:rsidR="008D76E8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23</w:t>
      </w:r>
      <w:r w:rsidR="00C7536D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-</w:t>
      </w:r>
      <w:r w:rsidR="007E7C4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202</w:t>
      </w:r>
      <w:r w:rsidR="00541BF1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5</w:t>
      </w:r>
      <w:r w:rsidR="007E7C4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(Expected)</w:t>
      </w:r>
    </w:p>
    <w:p w14:paraId="7D52DCB5" w14:textId="6E985A2E" w:rsidR="009D6B97" w:rsidRDefault="00622BDF" w:rsidP="007E7C47">
      <w:pPr>
        <w:tabs>
          <w:tab w:val="right" w:pos="9923"/>
        </w:tabs>
        <w:rPr>
          <w:rFonts w:asciiTheme="majorHAnsi" w:hAnsiTheme="majorHAnsi" w:cs="Arial"/>
          <w:sz w:val="22"/>
          <w:szCs w:val="22"/>
        </w:rPr>
      </w:pP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Master</w:t>
      </w:r>
      <w:r w:rsidR="00F67E16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of Engineering – </w:t>
      </w:r>
      <w:r w:rsidR="009B067B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Mechanical Engineering </w:t>
      </w:r>
      <w:r w:rsidR="00F67E16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Co-op</w:t>
      </w:r>
    </w:p>
    <w:p w14:paraId="28D9E447" w14:textId="4544D958" w:rsidR="007E7C47" w:rsidRDefault="007E7C47" w:rsidP="007E7C47">
      <w:pPr>
        <w:tabs>
          <w:tab w:val="right" w:pos="9923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Concordia University, Montreal, QC</w:t>
      </w:r>
      <w:r>
        <w:rPr>
          <w:rFonts w:asciiTheme="majorHAnsi" w:hAnsiTheme="majorHAnsi" w:cs="Arial"/>
          <w:sz w:val="22"/>
          <w:szCs w:val="22"/>
        </w:rPr>
        <w:tab/>
      </w:r>
    </w:p>
    <w:p w14:paraId="7B7B4755" w14:textId="7BB60C9D" w:rsidR="007E7C47" w:rsidRPr="008C7A13" w:rsidRDefault="003A3F00" w:rsidP="009B067B">
      <w:pPr>
        <w:pStyle w:val="ListParagraph"/>
        <w:numPr>
          <w:ilvl w:val="0"/>
          <w:numId w:val="6"/>
        </w:numPr>
        <w:tabs>
          <w:tab w:val="right" w:pos="9214"/>
        </w:tabs>
        <w:ind w:left="426" w:hanging="284"/>
        <w:rPr>
          <w:rFonts w:asciiTheme="majorHAnsi" w:hAnsiTheme="majorHAnsi" w:cs="Arial"/>
          <w:sz w:val="22"/>
          <w:szCs w:val="22"/>
          <w:highlight w:val="yellow"/>
        </w:rPr>
      </w:pPr>
      <w:r w:rsidRPr="008C7A13">
        <w:rPr>
          <w:rFonts w:asciiTheme="majorHAnsi" w:hAnsiTheme="majorHAnsi" w:cs="Arial"/>
          <w:sz w:val="22"/>
          <w:szCs w:val="22"/>
          <w:highlight w:val="yellow"/>
        </w:rPr>
        <w:t xml:space="preserve">General description </w:t>
      </w:r>
    </w:p>
    <w:p w14:paraId="32C20100" w14:textId="77777777" w:rsidR="007E7C47" w:rsidRDefault="007E7C47" w:rsidP="007E7C47">
      <w:pPr>
        <w:tabs>
          <w:tab w:val="right" w:pos="9214"/>
        </w:tabs>
        <w:rPr>
          <w:rFonts w:asciiTheme="majorHAnsi" w:hAnsiTheme="majorHAnsi" w:cs="Arial"/>
          <w:b/>
          <w:sz w:val="22"/>
          <w:szCs w:val="22"/>
        </w:rPr>
      </w:pPr>
    </w:p>
    <w:p w14:paraId="0BAD2033" w14:textId="6CACFD15" w:rsidR="001D6487" w:rsidRPr="001D6487" w:rsidRDefault="003829AF" w:rsidP="003829AF">
      <w:pPr>
        <w:tabs>
          <w:tab w:val="right" w:pos="9923"/>
        </w:tabs>
        <w:rPr>
          <w:rFonts w:asciiTheme="majorHAnsi" w:hAnsiTheme="majorHAnsi" w:cs="Arial"/>
          <w:b/>
          <w:bCs/>
          <w:sz w:val="22"/>
          <w:szCs w:val="22"/>
        </w:rPr>
      </w:pP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Bachelor of </w:t>
      </w:r>
      <w:r w:rsid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Arts</w:t>
      </w: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– </w:t>
      </w:r>
      <w:r w:rsid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Economic</w:t>
      </w:r>
      <w:r w:rsid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s</w:t>
      </w:r>
      <w:r w:rsidRPr="00BB3AA1">
        <w:rPr>
          <w:rFonts w:asciiTheme="majorHAnsi" w:hAnsiTheme="majorHAnsi" w:cs="Arial"/>
          <w:sz w:val="22"/>
          <w:szCs w:val="22"/>
          <w:highlight w:val="yellow"/>
        </w:rPr>
        <w:tab/>
        <w:t xml:space="preserve">  </w:t>
      </w:r>
      <w:r w:rsidRPr="00BB3AA1">
        <w:rPr>
          <w:rFonts w:asciiTheme="majorHAnsi" w:hAnsiTheme="majorHAnsi" w:cs="Arial"/>
          <w:b/>
          <w:sz w:val="22"/>
          <w:szCs w:val="22"/>
          <w:highlight w:val="yellow"/>
        </w:rPr>
        <w:t>20</w:t>
      </w:r>
      <w:r w:rsidR="001D6487" w:rsidRPr="00BB3AA1">
        <w:rPr>
          <w:rFonts w:asciiTheme="majorHAnsi" w:hAnsiTheme="majorHAnsi" w:cs="Arial"/>
          <w:b/>
          <w:sz w:val="22"/>
          <w:szCs w:val="22"/>
          <w:highlight w:val="yellow"/>
        </w:rPr>
        <w:t>19</w:t>
      </w:r>
      <w:r w:rsidRPr="00BB3AA1">
        <w:rPr>
          <w:rFonts w:asciiTheme="majorHAnsi" w:hAnsiTheme="majorHAnsi" w:cs="Arial"/>
          <w:b/>
          <w:sz w:val="22"/>
          <w:szCs w:val="22"/>
          <w:highlight w:val="yellow"/>
        </w:rPr>
        <w:t xml:space="preserve">- </w:t>
      </w:r>
      <w:r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20</w:t>
      </w:r>
      <w:r w:rsidR="001D6487" w:rsidRPr="00BB3AA1">
        <w:rPr>
          <w:rFonts w:asciiTheme="majorHAnsi" w:hAnsiTheme="majorHAnsi" w:cs="Arial"/>
          <w:b/>
          <w:bCs/>
          <w:sz w:val="22"/>
          <w:szCs w:val="22"/>
          <w:highlight w:val="yellow"/>
        </w:rPr>
        <w:t>22</w:t>
      </w:r>
    </w:p>
    <w:p w14:paraId="52F543F4" w14:textId="77777777" w:rsidR="003829AF" w:rsidRDefault="003829AF" w:rsidP="003829AF">
      <w:pPr>
        <w:tabs>
          <w:tab w:val="right" w:pos="9923"/>
        </w:tabs>
        <w:rPr>
          <w:rFonts w:asciiTheme="majorHAnsi" w:hAnsiTheme="majorHAnsi" w:cs="Arial"/>
          <w:sz w:val="22"/>
          <w:szCs w:val="22"/>
        </w:rPr>
      </w:pPr>
      <w:r w:rsidRPr="00EA3B4C">
        <w:rPr>
          <w:rFonts w:asciiTheme="majorHAnsi" w:hAnsiTheme="majorHAnsi" w:cs="Arial"/>
          <w:sz w:val="22"/>
          <w:szCs w:val="22"/>
          <w:highlight w:val="yellow"/>
        </w:rPr>
        <w:t>Concordia University, Montreal, QC</w:t>
      </w:r>
      <w:r>
        <w:rPr>
          <w:rFonts w:asciiTheme="majorHAnsi" w:hAnsiTheme="majorHAnsi" w:cs="Arial"/>
          <w:sz w:val="22"/>
          <w:szCs w:val="22"/>
        </w:rPr>
        <w:tab/>
      </w:r>
    </w:p>
    <w:p w14:paraId="5C0F6F45" w14:textId="437602EB" w:rsidR="003829AF" w:rsidRPr="00E825C1" w:rsidRDefault="003829AF" w:rsidP="003829AF">
      <w:pPr>
        <w:pStyle w:val="ListParagraph"/>
        <w:numPr>
          <w:ilvl w:val="0"/>
          <w:numId w:val="4"/>
        </w:numPr>
        <w:tabs>
          <w:tab w:val="right" w:pos="9214"/>
        </w:tabs>
        <w:ind w:left="426" w:hanging="284"/>
        <w:rPr>
          <w:rFonts w:asciiTheme="majorHAnsi" w:hAnsiTheme="majorHAnsi" w:cs="Arial"/>
          <w:sz w:val="22"/>
          <w:szCs w:val="22"/>
          <w:highlight w:val="yellow"/>
        </w:rPr>
      </w:pPr>
      <w:r w:rsidRPr="00E825C1">
        <w:rPr>
          <w:rFonts w:asciiTheme="majorHAnsi" w:hAnsiTheme="majorHAnsi" w:cs="Arial"/>
          <w:sz w:val="22"/>
          <w:szCs w:val="22"/>
          <w:highlight w:val="yellow"/>
        </w:rPr>
        <w:t>Relevant Courses: provide 2 or 3 relevant courses (course name</w:t>
      </w:r>
      <w:r w:rsidR="00E651AB">
        <w:rPr>
          <w:rFonts w:asciiTheme="majorHAnsi" w:hAnsiTheme="majorHAnsi" w:cs="Arial"/>
          <w:sz w:val="22"/>
          <w:szCs w:val="22"/>
          <w:highlight w:val="yellow"/>
        </w:rPr>
        <w:t>,</w:t>
      </w:r>
      <w:r w:rsidRPr="00E825C1">
        <w:rPr>
          <w:rFonts w:asciiTheme="majorHAnsi" w:hAnsiTheme="majorHAnsi" w:cs="Arial"/>
          <w:sz w:val="22"/>
          <w:szCs w:val="22"/>
          <w:highlight w:val="yellow"/>
        </w:rPr>
        <w:t xml:space="preserve"> not course number)</w:t>
      </w:r>
    </w:p>
    <w:p w14:paraId="21F57051" w14:textId="77777777" w:rsidR="00E825C1" w:rsidRDefault="00E825C1" w:rsidP="00E825C1">
      <w:pPr>
        <w:pStyle w:val="ListParagraph"/>
        <w:numPr>
          <w:ilvl w:val="0"/>
          <w:numId w:val="4"/>
        </w:numPr>
        <w:tabs>
          <w:tab w:val="right" w:pos="9214"/>
        </w:tabs>
        <w:ind w:left="426" w:hanging="28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GPA </w:t>
      </w:r>
      <w:r w:rsidRPr="00BB3AA1">
        <w:rPr>
          <w:rFonts w:asciiTheme="majorHAnsi" w:hAnsiTheme="majorHAnsi" w:cs="Arial"/>
          <w:sz w:val="22"/>
          <w:szCs w:val="22"/>
          <w:highlight w:val="yellow"/>
        </w:rPr>
        <w:t xml:space="preserve">3.57/4.30 </w:t>
      </w:r>
      <w:r w:rsidRPr="00BB3AA1">
        <w:rPr>
          <w:rStyle w:val="Strong"/>
          <w:rFonts w:cs="Arial"/>
          <w:sz w:val="22"/>
          <w:szCs w:val="22"/>
          <w:highlight w:val="yellow"/>
        </w:rPr>
        <w:t>(optional)</w:t>
      </w:r>
    </w:p>
    <w:p w14:paraId="4F215B1E" w14:textId="77777777" w:rsidR="007E7C47" w:rsidRDefault="007E7C47" w:rsidP="00E825C1">
      <w:pPr>
        <w:tabs>
          <w:tab w:val="right" w:pos="9214"/>
        </w:tabs>
        <w:contextualSpacing/>
        <w:rPr>
          <w:rFonts w:asciiTheme="majorHAnsi" w:hAnsiTheme="majorHAnsi" w:cs="Arial"/>
          <w:sz w:val="26"/>
          <w:szCs w:val="26"/>
        </w:rPr>
      </w:pPr>
    </w:p>
    <w:p w14:paraId="4DB1791F" w14:textId="77777777" w:rsidR="007E7C47" w:rsidRDefault="007E7C47" w:rsidP="007E7C47">
      <w:pPr>
        <w:pStyle w:val="Title"/>
        <w:spacing w:after="120"/>
        <w:rPr>
          <w:rStyle w:val="Strong"/>
          <w:rFonts w:cs="Arial"/>
          <w:i/>
          <w:color w:val="auto"/>
        </w:rPr>
      </w:pPr>
      <w:r>
        <w:rPr>
          <w:rStyle w:val="Strong"/>
          <w:rFonts w:cs="Arial"/>
          <w:color w:val="auto"/>
          <w:sz w:val="26"/>
          <w:szCs w:val="26"/>
        </w:rPr>
        <w:t>WORK EXPERIENCE</w:t>
      </w:r>
    </w:p>
    <w:p w14:paraId="2C807154" w14:textId="5058E85E" w:rsidR="007E7C47" w:rsidRPr="00E651AB" w:rsidRDefault="007E7C47" w:rsidP="2081DA32">
      <w:pPr>
        <w:tabs>
          <w:tab w:val="left" w:pos="5387"/>
          <w:tab w:val="right" w:pos="9923"/>
        </w:tabs>
        <w:rPr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Position Title </w:t>
      </w:r>
      <w:r w:rsidRPr="00E651AB">
        <w:rPr>
          <w:highlight w:val="yellow"/>
        </w:rPr>
        <w:tab/>
      </w:r>
      <w:r w:rsidRPr="00E651AB">
        <w:rPr>
          <w:highlight w:val="yellow"/>
        </w:rPr>
        <w:tab/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Oct 20</w:t>
      </w:r>
      <w:r w:rsid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2</w:t>
      </w:r>
      <w:r w:rsid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>2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- present</w:t>
      </w:r>
    </w:p>
    <w:p w14:paraId="56887FE7" w14:textId="77777777" w:rsidR="007E7C47" w:rsidRPr="00E651AB" w:rsidRDefault="007E7C47" w:rsidP="007E7C47">
      <w:pPr>
        <w:numPr>
          <w:ilvl w:val="12"/>
          <w:numId w:val="0"/>
        </w:numPr>
        <w:tabs>
          <w:tab w:val="left" w:pos="7576"/>
          <w:tab w:val="left" w:pos="9923"/>
        </w:tabs>
        <w:rPr>
          <w:rFonts w:asciiTheme="majorHAnsi" w:hAnsiTheme="majorHAnsi" w:cs="Arial"/>
          <w:bCs/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Cs/>
          <w:sz w:val="22"/>
          <w:szCs w:val="22"/>
          <w:highlight w:val="yellow"/>
        </w:rPr>
        <w:t xml:space="preserve">Name of Company or Organization, City, Province                                                                          </w:t>
      </w:r>
    </w:p>
    <w:p w14:paraId="4D9F9955" w14:textId="77777777" w:rsidR="007E7C47" w:rsidRDefault="007E7C47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Arial"/>
          <w:b/>
          <w:bCs/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Cs/>
          <w:sz w:val="22"/>
          <w:szCs w:val="22"/>
          <w:highlight w:val="yellow"/>
        </w:rPr>
        <w:t xml:space="preserve">Include 3-5 bullet points to define industry specific and/or transferable </w:t>
      </w:r>
      <w:r>
        <w:rPr>
          <w:rFonts w:asciiTheme="majorHAnsi" w:hAnsiTheme="majorHAnsi" w:cs="Arial"/>
          <w:bCs/>
          <w:sz w:val="22"/>
          <w:szCs w:val="22"/>
          <w:highlight w:val="yellow"/>
        </w:rPr>
        <w:t xml:space="preserve">skills used/or learned </w:t>
      </w:r>
    </w:p>
    <w:p w14:paraId="7ECA389A" w14:textId="77777777" w:rsidR="007E7C47" w:rsidRDefault="007E7C47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Arial"/>
          <w:bCs/>
          <w:sz w:val="22"/>
          <w:szCs w:val="22"/>
          <w:highlight w:val="yellow"/>
        </w:rPr>
      </w:pPr>
      <w:r>
        <w:rPr>
          <w:rFonts w:asciiTheme="majorHAnsi" w:hAnsiTheme="majorHAnsi" w:cs="Arial"/>
          <w:bCs/>
          <w:sz w:val="22"/>
          <w:szCs w:val="22"/>
          <w:highlight w:val="yellow"/>
        </w:rPr>
        <w:t>Use action verbs to give your experience more impact (present tense for current experience and past tense for past experience)</w:t>
      </w:r>
    </w:p>
    <w:p w14:paraId="2EEA6D46" w14:textId="77777777" w:rsidR="007E7C47" w:rsidRDefault="00EA3B4C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Arial"/>
          <w:bCs/>
          <w:sz w:val="22"/>
          <w:szCs w:val="22"/>
          <w:highlight w:val="yellow"/>
        </w:rPr>
      </w:pPr>
      <w:hyperlink r:id="rId11" w:history="1">
        <w:r w:rsidR="007E7C47">
          <w:rPr>
            <w:rStyle w:val="Hyperlink"/>
            <w:rFonts w:eastAsia="Times New Roman" w:cs="Helvetica"/>
            <w:sz w:val="22"/>
            <w:szCs w:val="22"/>
            <w:highlight w:val="yellow"/>
          </w:rPr>
          <w:t>Simple formula</w:t>
        </w:r>
      </w:hyperlink>
      <w:r w:rsidR="007E7C47">
        <w:rPr>
          <w:rFonts w:asciiTheme="majorHAnsi" w:eastAsia="Times New Roman" w:hAnsiTheme="majorHAnsi" w:cs="Helvetica"/>
          <w:sz w:val="22"/>
          <w:szCs w:val="22"/>
          <w:highlight w:val="yellow"/>
        </w:rPr>
        <w:t>:</w:t>
      </w:r>
      <w:r w:rsidR="007E7C47">
        <w:rPr>
          <w:rFonts w:asciiTheme="majorHAnsi" w:eastAsia="Times New Roman" w:hAnsiTheme="majorHAnsi" w:cs="Helvetica"/>
          <w:bCs/>
          <w:sz w:val="22"/>
          <w:szCs w:val="22"/>
          <w:highlight w:val="yellow"/>
          <w:bdr w:val="none" w:sz="0" w:space="0" w:color="auto" w:frame="1"/>
        </w:rPr>
        <w:t xml:space="preserve"> Managed [X] as measured by [Y] by doing [Z]</w:t>
      </w:r>
    </w:p>
    <w:p w14:paraId="726EDDAF" w14:textId="77777777" w:rsidR="007E7C47" w:rsidRDefault="007E7C47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Helvetica"/>
          <w:sz w:val="22"/>
          <w:szCs w:val="22"/>
          <w:highlight w:val="yellow"/>
        </w:rPr>
      </w:pPr>
      <w:r>
        <w:rPr>
          <w:rFonts w:asciiTheme="majorHAnsi" w:eastAsia="Times New Roman" w:hAnsiTheme="majorHAnsi" w:cs="Helvetica"/>
          <w:sz w:val="22"/>
          <w:szCs w:val="22"/>
          <w:highlight w:val="yellow"/>
        </w:rPr>
        <w:t>Start with an active verb, numerically measure what you accomplished, provide a baseline for comparison, and detail what you did to achieve your goal</w:t>
      </w:r>
    </w:p>
    <w:p w14:paraId="223B78D0" w14:textId="77777777" w:rsidR="007E7C47" w:rsidRDefault="007E7C47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Helvetica"/>
          <w:sz w:val="22"/>
          <w:szCs w:val="22"/>
          <w:highlight w:val="yellow"/>
        </w:rPr>
      </w:pPr>
      <w:r>
        <w:rPr>
          <w:rFonts w:asciiTheme="majorHAnsi" w:eastAsia="Times New Roman" w:hAnsiTheme="majorHAnsi" w:cs="Helvetica"/>
          <w:sz w:val="22"/>
          <w:szCs w:val="22"/>
          <w:highlight w:val="yellow"/>
        </w:rPr>
        <w:t>Do not use any “I” language (e.g. “I helped my team achieve our results”)</w:t>
      </w:r>
    </w:p>
    <w:p w14:paraId="5E968F50" w14:textId="52E859EC" w:rsidR="007E7C47" w:rsidRDefault="007E7C47" w:rsidP="007E7C47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Arial"/>
          <w:bCs/>
          <w:sz w:val="22"/>
          <w:szCs w:val="22"/>
          <w:highlight w:val="yellow"/>
        </w:rPr>
      </w:pPr>
      <w:r>
        <w:rPr>
          <w:rFonts w:asciiTheme="majorHAnsi" w:hAnsiTheme="majorHAnsi" w:cs="Arial"/>
          <w:b/>
          <w:bCs/>
          <w:sz w:val="22"/>
          <w:szCs w:val="22"/>
          <w:lang w:val="en-US"/>
        </w:rPr>
        <w:t>Core Competencies:</w:t>
      </w:r>
      <w:r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>
        <w:rPr>
          <w:rFonts w:asciiTheme="majorHAnsi" w:hAnsiTheme="majorHAnsi" w:cs="Arial"/>
          <w:bCs/>
          <w:sz w:val="22"/>
          <w:szCs w:val="22"/>
          <w:highlight w:val="yellow"/>
        </w:rPr>
        <w:t xml:space="preserve">Emphasize 3-4 competencies (e.g.: leadership, initiative, research, organization, communication (oral, written, interpersonal), problem solving, </w:t>
      </w:r>
      <w:proofErr w:type="gramStart"/>
      <w:r>
        <w:rPr>
          <w:rFonts w:asciiTheme="majorHAnsi" w:hAnsiTheme="majorHAnsi" w:cs="Arial"/>
          <w:bCs/>
          <w:sz w:val="22"/>
          <w:szCs w:val="22"/>
          <w:highlight w:val="yellow"/>
        </w:rPr>
        <w:t>adaptability</w:t>
      </w:r>
      <w:proofErr w:type="gramEnd"/>
    </w:p>
    <w:p w14:paraId="1CE1176B" w14:textId="0FCCF824" w:rsidR="007E7C47" w:rsidRDefault="007E7C47" w:rsidP="007E7C47">
      <w:pPr>
        <w:numPr>
          <w:ilvl w:val="12"/>
          <w:numId w:val="0"/>
        </w:numPr>
        <w:tabs>
          <w:tab w:val="left" w:pos="5387"/>
          <w:tab w:val="right" w:pos="9214"/>
        </w:tabs>
        <w:rPr>
          <w:rFonts w:asciiTheme="majorHAnsi" w:hAnsiTheme="majorHAnsi"/>
          <w:b/>
          <w:bCs/>
          <w:sz w:val="22"/>
          <w:szCs w:val="22"/>
        </w:rPr>
      </w:pPr>
    </w:p>
    <w:p w14:paraId="024C2F07" w14:textId="77777777" w:rsidR="007E7C47" w:rsidRDefault="007E7C47" w:rsidP="007E7C47">
      <w:pPr>
        <w:pStyle w:val="Title"/>
        <w:spacing w:after="120"/>
        <w:rPr>
          <w:rStyle w:val="Strong"/>
          <w:rFonts w:cs="Arial"/>
          <w:i/>
          <w:color w:val="auto"/>
          <w:sz w:val="26"/>
          <w:szCs w:val="26"/>
        </w:rPr>
      </w:pPr>
      <w:r>
        <w:rPr>
          <w:rStyle w:val="Strong"/>
          <w:rFonts w:cs="Arial"/>
          <w:color w:val="auto"/>
          <w:sz w:val="26"/>
          <w:szCs w:val="26"/>
        </w:rPr>
        <w:t xml:space="preserve">VOLUNTEER WORK </w:t>
      </w:r>
      <w:r>
        <w:rPr>
          <w:rStyle w:val="Strong"/>
          <w:rFonts w:cs="Arial"/>
          <w:color w:val="auto"/>
          <w:sz w:val="26"/>
          <w:szCs w:val="26"/>
          <w:highlight w:val="yellow"/>
        </w:rPr>
        <w:t>/ EXTRA-CURRICULAR ACTIVITIES</w:t>
      </w:r>
    </w:p>
    <w:p w14:paraId="3FB4DA23" w14:textId="688037F1" w:rsidR="007E7C47" w:rsidRPr="00E651AB" w:rsidRDefault="007E7C47" w:rsidP="007E7C47">
      <w:pPr>
        <w:numPr>
          <w:ilvl w:val="12"/>
          <w:numId w:val="0"/>
        </w:numPr>
        <w:tabs>
          <w:tab w:val="right" w:pos="9923"/>
        </w:tabs>
        <w:rPr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Position Title 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  <w:t>Sept 20</w:t>
      </w:r>
      <w:r w:rsid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21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- Aug 20</w:t>
      </w:r>
      <w:r w:rsid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22</w:t>
      </w:r>
    </w:p>
    <w:p w14:paraId="18214C35" w14:textId="77777777" w:rsidR="007E7C47" w:rsidRPr="00E651AB" w:rsidRDefault="007E7C47" w:rsidP="007E7C47">
      <w:pPr>
        <w:numPr>
          <w:ilvl w:val="12"/>
          <w:numId w:val="0"/>
        </w:numPr>
        <w:tabs>
          <w:tab w:val="right" w:pos="9923"/>
        </w:tabs>
        <w:rPr>
          <w:rFonts w:asciiTheme="majorHAnsi" w:hAnsiTheme="majorHAnsi" w:cs="Arial"/>
          <w:b/>
          <w:bCs/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Cs/>
          <w:sz w:val="22"/>
          <w:szCs w:val="22"/>
          <w:highlight w:val="yellow"/>
        </w:rPr>
        <w:t>Name of Organization, City, Province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</w:p>
    <w:p w14:paraId="3F747E42" w14:textId="498DBB5B" w:rsidR="007E7C47" w:rsidRPr="00D323DB" w:rsidRDefault="007E7C47" w:rsidP="002A781E">
      <w:pPr>
        <w:pStyle w:val="ListParagraph"/>
        <w:numPr>
          <w:ilvl w:val="0"/>
          <w:numId w:val="8"/>
        </w:numPr>
        <w:tabs>
          <w:tab w:val="left" w:pos="5387"/>
          <w:tab w:val="right" w:pos="9214"/>
        </w:tabs>
        <w:ind w:left="426" w:hanging="284"/>
        <w:rPr>
          <w:rFonts w:asciiTheme="majorHAnsi" w:hAnsiTheme="majorHAnsi" w:cs="Arial"/>
          <w:b/>
          <w:bCs/>
          <w:sz w:val="22"/>
          <w:szCs w:val="22"/>
        </w:rPr>
      </w:pPr>
      <w:r w:rsidRPr="00E651AB">
        <w:rPr>
          <w:rFonts w:asciiTheme="majorHAnsi" w:hAnsiTheme="majorHAnsi" w:cs="Arial"/>
          <w:bCs/>
          <w:sz w:val="22"/>
          <w:szCs w:val="22"/>
          <w:highlight w:val="yellow"/>
        </w:rPr>
        <w:t xml:space="preserve">Provide one or two bullets showcasing your </w:t>
      </w:r>
      <w:r>
        <w:rPr>
          <w:rFonts w:asciiTheme="majorHAnsi" w:hAnsiTheme="majorHAnsi" w:cs="Arial"/>
          <w:bCs/>
          <w:sz w:val="22"/>
          <w:szCs w:val="22"/>
          <w:highlight w:val="yellow"/>
        </w:rPr>
        <w:t>volunteer involvement.  It is helpful for the reader to indicate dates where applicable to know whether this was done over time or whether it was for a one-time event</w:t>
      </w:r>
    </w:p>
    <w:p w14:paraId="3BC5E7CD" w14:textId="77777777" w:rsidR="00D323DB" w:rsidRDefault="00D323DB" w:rsidP="00D323DB">
      <w:pPr>
        <w:pStyle w:val="Title"/>
        <w:spacing w:after="120"/>
        <w:ind w:firstLine="720"/>
        <w:rPr>
          <w:rStyle w:val="Strong"/>
          <w:rFonts w:cs="Arial"/>
          <w:color w:val="auto"/>
          <w:sz w:val="26"/>
          <w:szCs w:val="26"/>
        </w:rPr>
      </w:pPr>
    </w:p>
    <w:p w14:paraId="6B0896AC" w14:textId="77777777" w:rsidR="007E7C47" w:rsidRDefault="007E7C47" w:rsidP="007E7C47">
      <w:pPr>
        <w:pStyle w:val="Title"/>
        <w:spacing w:after="120"/>
        <w:rPr>
          <w:rStyle w:val="Strong"/>
          <w:rFonts w:cs="Arial"/>
          <w:i/>
          <w:color w:val="auto"/>
          <w:sz w:val="26"/>
          <w:szCs w:val="26"/>
        </w:rPr>
      </w:pPr>
      <w:r>
        <w:rPr>
          <w:rStyle w:val="Strong"/>
          <w:rFonts w:cs="Arial"/>
          <w:color w:val="auto"/>
          <w:sz w:val="26"/>
          <w:szCs w:val="26"/>
        </w:rPr>
        <w:t xml:space="preserve">AWARDS &amp; RECOGNITION </w:t>
      </w:r>
      <w:r>
        <w:rPr>
          <w:rStyle w:val="Strong"/>
          <w:rFonts w:cs="Arial"/>
          <w:color w:val="auto"/>
          <w:sz w:val="26"/>
          <w:szCs w:val="26"/>
          <w:highlight w:val="yellow"/>
        </w:rPr>
        <w:t>(If related to academics include this within the Education section)</w:t>
      </w:r>
    </w:p>
    <w:p w14:paraId="43893267" w14:textId="49281687" w:rsidR="007E7C47" w:rsidRPr="00E651AB" w:rsidRDefault="007E7C47" w:rsidP="007E7C47">
      <w:pPr>
        <w:numPr>
          <w:ilvl w:val="12"/>
          <w:numId w:val="0"/>
        </w:numPr>
        <w:tabs>
          <w:tab w:val="right" w:pos="9923"/>
        </w:tabs>
        <w:rPr>
          <w:sz w:val="22"/>
          <w:szCs w:val="22"/>
          <w:highlight w:val="yellow"/>
        </w:rPr>
      </w:pP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Name of Award,</w:t>
      </w:r>
      <w:r w:rsidRPr="00E651AB">
        <w:rPr>
          <w:rFonts w:asciiTheme="majorHAnsi" w:hAnsiTheme="majorHAnsi" w:cs="Arial"/>
          <w:bCs/>
          <w:sz w:val="22"/>
          <w:szCs w:val="22"/>
          <w:highlight w:val="yellow"/>
        </w:rPr>
        <w:t xml:space="preserve"> Brief Description (if applicable)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  <w:t>Apr 20</w:t>
      </w:r>
      <w:r w:rsid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>22</w:t>
      </w:r>
      <w:r w:rsidRPr="00E651AB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</w:t>
      </w:r>
    </w:p>
    <w:p w14:paraId="015F853E" w14:textId="77777777" w:rsidR="007E7C47" w:rsidRDefault="007E7C47" w:rsidP="007E7C47">
      <w:pPr>
        <w:pStyle w:val="Title"/>
        <w:spacing w:after="120"/>
        <w:rPr>
          <w:rStyle w:val="Strong"/>
          <w:rFonts w:cs="Arial"/>
          <w:color w:val="auto"/>
          <w:sz w:val="26"/>
          <w:szCs w:val="26"/>
        </w:rPr>
      </w:pPr>
      <w:r w:rsidRPr="00E651AB">
        <w:rPr>
          <w:rStyle w:val="Strong"/>
          <w:rFonts w:cs="Arial"/>
          <w:color w:val="auto"/>
          <w:sz w:val="22"/>
          <w:szCs w:val="22"/>
          <w:highlight w:val="yellow"/>
        </w:rPr>
        <w:t xml:space="preserve">If all of your examples are related to sports – consider changing your heading </w:t>
      </w:r>
      <w:r>
        <w:rPr>
          <w:rStyle w:val="Strong"/>
          <w:rFonts w:cs="Arial"/>
          <w:color w:val="auto"/>
          <w:sz w:val="22"/>
          <w:szCs w:val="22"/>
          <w:highlight w:val="yellow"/>
        </w:rPr>
        <w:t>to</w:t>
      </w:r>
      <w:r>
        <w:rPr>
          <w:rFonts w:cs="Arial"/>
          <w:b/>
          <w:bCs/>
          <w:color w:val="auto"/>
          <w:sz w:val="22"/>
          <w:szCs w:val="22"/>
          <w:highlight w:val="yellow"/>
        </w:rPr>
        <w:t xml:space="preserve"> </w:t>
      </w:r>
      <w:r>
        <w:rPr>
          <w:rStyle w:val="Strong"/>
          <w:rFonts w:cs="Arial"/>
          <w:color w:val="auto"/>
          <w:sz w:val="22"/>
          <w:szCs w:val="22"/>
          <w:highlight w:val="yellow"/>
        </w:rPr>
        <w:t>Athletic Achievements</w:t>
      </w:r>
      <w:r>
        <w:rPr>
          <w:rStyle w:val="Strong"/>
          <w:rFonts w:cs="Arial"/>
          <w:color w:val="auto"/>
          <w:sz w:val="22"/>
          <w:szCs w:val="22"/>
        </w:rPr>
        <w:t xml:space="preserve"> </w:t>
      </w:r>
    </w:p>
    <w:p w14:paraId="48875D9C" w14:textId="77777777" w:rsidR="007E7C47" w:rsidRDefault="007E7C47" w:rsidP="00D323DB">
      <w:pPr>
        <w:pStyle w:val="Title"/>
        <w:spacing w:after="120"/>
        <w:ind w:firstLine="720"/>
        <w:rPr>
          <w:rStyle w:val="Strong"/>
          <w:rFonts w:cs="Arial"/>
          <w:color w:val="auto"/>
          <w:sz w:val="26"/>
          <w:szCs w:val="26"/>
        </w:rPr>
      </w:pPr>
    </w:p>
    <w:p w14:paraId="0C1F0B75" w14:textId="77777777" w:rsidR="007E7C47" w:rsidRDefault="007E7C47" w:rsidP="007E7C47">
      <w:pPr>
        <w:pStyle w:val="Title"/>
        <w:spacing w:after="120"/>
        <w:rPr>
          <w:rStyle w:val="Strong"/>
          <w:rFonts w:cs="Arial"/>
          <w:i/>
          <w:color w:val="auto"/>
          <w:sz w:val="26"/>
          <w:szCs w:val="26"/>
        </w:rPr>
      </w:pPr>
      <w:r>
        <w:rPr>
          <w:rStyle w:val="Strong"/>
          <w:rFonts w:cs="Arial"/>
          <w:color w:val="auto"/>
          <w:sz w:val="26"/>
          <w:szCs w:val="26"/>
        </w:rPr>
        <w:t>INTERESTS</w:t>
      </w:r>
    </w:p>
    <w:p w14:paraId="1E074805" w14:textId="56472858" w:rsidR="007E7C47" w:rsidRPr="00E61E84" w:rsidRDefault="007E7C47" w:rsidP="007E7C47">
      <w:pPr>
        <w:tabs>
          <w:tab w:val="right" w:pos="-1560"/>
          <w:tab w:val="left" w:pos="2127"/>
          <w:tab w:val="right" w:pos="9214"/>
        </w:tabs>
        <w:rPr>
          <w:sz w:val="22"/>
          <w:szCs w:val="22"/>
          <w:highlight w:val="yellow"/>
        </w:rPr>
      </w:pP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Experience Abroad 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  <w:r w:rsidR="00882A0B" w:rsidRPr="00E61E84">
        <w:rPr>
          <w:rFonts w:asciiTheme="majorHAnsi" w:hAnsiTheme="majorHAnsi" w:cs="Arial"/>
          <w:bCs/>
          <w:sz w:val="22"/>
          <w:szCs w:val="22"/>
          <w:highlight w:val="yellow"/>
        </w:rPr>
        <w:t>France</w:t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 xml:space="preserve"> (2</w:t>
      </w:r>
      <w:r w:rsidR="00E825C1" w:rsidRPr="00E61E84">
        <w:rPr>
          <w:rFonts w:asciiTheme="majorHAnsi" w:hAnsiTheme="majorHAnsi" w:cs="Arial"/>
          <w:bCs/>
          <w:sz w:val="22"/>
          <w:szCs w:val="22"/>
          <w:highlight w:val="yellow"/>
        </w:rPr>
        <w:t>019</w:t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>)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 xml:space="preserve"> 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</w:p>
    <w:p w14:paraId="1862AA5B" w14:textId="027E483A" w:rsidR="007E7C47" w:rsidRPr="00E61E84" w:rsidRDefault="007E7C47" w:rsidP="007E7C47">
      <w:pPr>
        <w:tabs>
          <w:tab w:val="left" w:pos="2127"/>
          <w:tab w:val="right" w:pos="9214"/>
        </w:tabs>
        <w:ind w:left="2127" w:hanging="2127"/>
        <w:rPr>
          <w:rFonts w:asciiTheme="majorHAnsi" w:hAnsiTheme="majorHAnsi" w:cs="Arial"/>
          <w:b/>
          <w:bCs/>
          <w:sz w:val="22"/>
          <w:szCs w:val="22"/>
          <w:highlight w:val="yellow"/>
        </w:rPr>
      </w:pP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>Reading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 xml:space="preserve">Bloomberg, </w:t>
      </w:r>
      <w:r w:rsidR="00882A0B" w:rsidRPr="00E61E84">
        <w:rPr>
          <w:rFonts w:asciiTheme="majorHAnsi" w:hAnsiTheme="majorHAnsi" w:cs="Arial"/>
          <w:bCs/>
          <w:sz w:val="22"/>
          <w:szCs w:val="22"/>
          <w:highlight w:val="yellow"/>
        </w:rPr>
        <w:t>novels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</w:p>
    <w:p w14:paraId="1C2E23ED" w14:textId="41D1A1F0" w:rsidR="007E7C47" w:rsidRPr="00E61E84" w:rsidRDefault="007E7C47" w:rsidP="007E7C47">
      <w:pPr>
        <w:tabs>
          <w:tab w:val="left" w:pos="2127"/>
          <w:tab w:val="right" w:pos="9214"/>
        </w:tabs>
        <w:rPr>
          <w:rFonts w:asciiTheme="majorHAnsi" w:hAnsiTheme="majorHAnsi" w:cs="Arial"/>
          <w:bCs/>
          <w:sz w:val="22"/>
          <w:szCs w:val="22"/>
          <w:highlight w:val="yellow"/>
        </w:rPr>
      </w:pP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>Sports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  <w:r w:rsidR="00882A0B" w:rsidRPr="00E61E84">
        <w:rPr>
          <w:rFonts w:asciiTheme="majorHAnsi" w:hAnsiTheme="majorHAnsi" w:cs="Arial"/>
          <w:bCs/>
          <w:sz w:val="22"/>
          <w:szCs w:val="22"/>
          <w:highlight w:val="yellow"/>
        </w:rPr>
        <w:t>Basketball</w:t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 xml:space="preserve"> (2017-2018), dance (20</w:t>
      </w:r>
      <w:r w:rsidR="00882A0B" w:rsidRPr="00E61E84">
        <w:rPr>
          <w:rFonts w:asciiTheme="majorHAnsi" w:hAnsiTheme="majorHAnsi" w:cs="Arial"/>
          <w:bCs/>
          <w:sz w:val="22"/>
          <w:szCs w:val="22"/>
          <w:highlight w:val="yellow"/>
        </w:rPr>
        <w:t>20</w:t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 xml:space="preserve">) </w:t>
      </w:r>
    </w:p>
    <w:p w14:paraId="3124FDC9" w14:textId="06B90452" w:rsidR="007E7C47" w:rsidRDefault="007E7C47" w:rsidP="007E7C47">
      <w:pPr>
        <w:tabs>
          <w:tab w:val="left" w:pos="2127"/>
          <w:tab w:val="right" w:pos="9214"/>
        </w:tabs>
        <w:ind w:left="2127" w:hanging="2127"/>
        <w:rPr>
          <w:rFonts w:asciiTheme="majorHAnsi" w:hAnsiTheme="majorHAnsi" w:cs="Arial"/>
          <w:sz w:val="22"/>
          <w:szCs w:val="22"/>
        </w:rPr>
      </w:pP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>Passions</w:t>
      </w:r>
      <w:r w:rsidRPr="00E61E84">
        <w:rPr>
          <w:rFonts w:asciiTheme="majorHAnsi" w:hAnsiTheme="majorHAnsi" w:cs="Arial"/>
          <w:b/>
          <w:bCs/>
          <w:sz w:val="22"/>
          <w:szCs w:val="22"/>
          <w:highlight w:val="yellow"/>
        </w:rPr>
        <w:tab/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>Programming, piano (20</w:t>
      </w:r>
      <w:r w:rsidR="00882A0B" w:rsidRPr="00E61E84">
        <w:rPr>
          <w:rFonts w:asciiTheme="majorHAnsi" w:hAnsiTheme="majorHAnsi" w:cs="Arial"/>
          <w:bCs/>
          <w:sz w:val="22"/>
          <w:szCs w:val="22"/>
          <w:highlight w:val="yellow"/>
        </w:rPr>
        <w:t>18</w:t>
      </w:r>
      <w:r w:rsidRPr="00E61E84">
        <w:rPr>
          <w:rFonts w:asciiTheme="majorHAnsi" w:hAnsiTheme="majorHAnsi" w:cs="Arial"/>
          <w:bCs/>
          <w:sz w:val="22"/>
          <w:szCs w:val="22"/>
          <w:highlight w:val="yellow"/>
        </w:rPr>
        <w:t xml:space="preserve"> - present)</w:t>
      </w:r>
    </w:p>
    <w:p w14:paraId="7328D4D1" w14:textId="77777777" w:rsidR="007E7C47" w:rsidRDefault="007E7C47" w:rsidP="006369DE">
      <w:pPr>
        <w:rPr>
          <w:rFonts w:asciiTheme="majorHAnsi" w:hAnsiTheme="majorHAnsi" w:cs="Arial"/>
        </w:rPr>
      </w:pPr>
    </w:p>
    <w:p w14:paraId="00795D1A" w14:textId="77777777" w:rsidR="007E7C47" w:rsidRPr="007E7C47" w:rsidRDefault="007E7C47" w:rsidP="006369DE">
      <w:pPr>
        <w:rPr>
          <w:rFonts w:asciiTheme="majorHAnsi" w:hAnsiTheme="majorHAnsi" w:cs="Arial"/>
          <w:lang w:val="en-CA"/>
        </w:rPr>
      </w:pPr>
    </w:p>
    <w:sectPr w:rsidR="007E7C47" w:rsidRPr="007E7C47" w:rsidSect="00B4220A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2213" w14:textId="77777777" w:rsidR="00692779" w:rsidRDefault="00692779" w:rsidP="00EE342F">
      <w:r>
        <w:separator/>
      </w:r>
    </w:p>
  </w:endnote>
  <w:endnote w:type="continuationSeparator" w:id="0">
    <w:p w14:paraId="6370262D" w14:textId="77777777" w:rsidR="00692779" w:rsidRDefault="00692779" w:rsidP="00EE342F">
      <w:r>
        <w:continuationSeparator/>
      </w:r>
    </w:p>
  </w:endnote>
  <w:endnote w:type="continuationNotice" w:id="1">
    <w:p w14:paraId="43BC2A15" w14:textId="77777777" w:rsidR="00F6187C" w:rsidRDefault="00F61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65C" w14:textId="77777777" w:rsidR="001B5280" w:rsidRPr="00D5655E" w:rsidRDefault="001B5280" w:rsidP="009D3F18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8ED8" w14:textId="77777777" w:rsidR="00692779" w:rsidRDefault="00692779" w:rsidP="00EE342F">
      <w:r>
        <w:separator/>
      </w:r>
    </w:p>
  </w:footnote>
  <w:footnote w:type="continuationSeparator" w:id="0">
    <w:p w14:paraId="485E658A" w14:textId="77777777" w:rsidR="00692779" w:rsidRDefault="00692779" w:rsidP="00EE342F">
      <w:r>
        <w:continuationSeparator/>
      </w:r>
    </w:p>
  </w:footnote>
  <w:footnote w:type="continuationNotice" w:id="1">
    <w:p w14:paraId="219D8F5A" w14:textId="77777777" w:rsidR="00F6187C" w:rsidRDefault="00F61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80"/>
    <w:multiLevelType w:val="hybridMultilevel"/>
    <w:tmpl w:val="662CFC56"/>
    <w:lvl w:ilvl="0" w:tplc="2C9E2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1C16"/>
    <w:multiLevelType w:val="hybridMultilevel"/>
    <w:tmpl w:val="47C48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44FB"/>
    <w:multiLevelType w:val="hybridMultilevel"/>
    <w:tmpl w:val="4C7A71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2764"/>
    <w:multiLevelType w:val="hybridMultilevel"/>
    <w:tmpl w:val="B888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67EC"/>
    <w:multiLevelType w:val="hybridMultilevel"/>
    <w:tmpl w:val="315E3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B34"/>
    <w:multiLevelType w:val="hybridMultilevel"/>
    <w:tmpl w:val="25F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E55A2"/>
    <w:multiLevelType w:val="hybridMultilevel"/>
    <w:tmpl w:val="F5AA118E"/>
    <w:lvl w:ilvl="0" w:tplc="24CAD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60BF0"/>
    <w:multiLevelType w:val="hybridMultilevel"/>
    <w:tmpl w:val="36387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62401">
    <w:abstractNumId w:val="2"/>
  </w:num>
  <w:num w:numId="2" w16cid:durableId="1416777331">
    <w:abstractNumId w:val="4"/>
  </w:num>
  <w:num w:numId="3" w16cid:durableId="847721763">
    <w:abstractNumId w:val="3"/>
  </w:num>
  <w:num w:numId="4" w16cid:durableId="45613182">
    <w:abstractNumId w:val="7"/>
  </w:num>
  <w:num w:numId="5" w16cid:durableId="2134472610">
    <w:abstractNumId w:val="5"/>
  </w:num>
  <w:num w:numId="6" w16cid:durableId="1619408099">
    <w:abstractNumId w:val="6"/>
  </w:num>
  <w:num w:numId="7" w16cid:durableId="1760907166">
    <w:abstractNumId w:val="0"/>
  </w:num>
  <w:num w:numId="8" w16cid:durableId="1264457856">
    <w:abstractNumId w:val="2"/>
  </w:num>
  <w:num w:numId="9" w16cid:durableId="1207527616">
    <w:abstractNumId w:val="1"/>
  </w:num>
  <w:num w:numId="10" w16cid:durableId="1889803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E1"/>
    <w:rsid w:val="00040BD8"/>
    <w:rsid w:val="000759D8"/>
    <w:rsid w:val="00081BE1"/>
    <w:rsid w:val="00083A3B"/>
    <w:rsid w:val="00087408"/>
    <w:rsid w:val="000C76E7"/>
    <w:rsid w:val="000F6DB8"/>
    <w:rsid w:val="00124671"/>
    <w:rsid w:val="0014592D"/>
    <w:rsid w:val="00164C3D"/>
    <w:rsid w:val="00177FB6"/>
    <w:rsid w:val="001B5280"/>
    <w:rsid w:val="001B538A"/>
    <w:rsid w:val="001D6487"/>
    <w:rsid w:val="001F5AFC"/>
    <w:rsid w:val="00206705"/>
    <w:rsid w:val="00215BD4"/>
    <w:rsid w:val="00220D46"/>
    <w:rsid w:val="00254781"/>
    <w:rsid w:val="00254BD7"/>
    <w:rsid w:val="00281D6E"/>
    <w:rsid w:val="002A781E"/>
    <w:rsid w:val="002D21A5"/>
    <w:rsid w:val="002D78A7"/>
    <w:rsid w:val="002E2616"/>
    <w:rsid w:val="00304E85"/>
    <w:rsid w:val="003113C8"/>
    <w:rsid w:val="003829AF"/>
    <w:rsid w:val="00392B9A"/>
    <w:rsid w:val="003A3F00"/>
    <w:rsid w:val="003B0184"/>
    <w:rsid w:val="003C0B5B"/>
    <w:rsid w:val="00423BB2"/>
    <w:rsid w:val="00490336"/>
    <w:rsid w:val="00496F13"/>
    <w:rsid w:val="004C7FC3"/>
    <w:rsid w:val="004D2259"/>
    <w:rsid w:val="004D6FA4"/>
    <w:rsid w:val="005106E7"/>
    <w:rsid w:val="00530338"/>
    <w:rsid w:val="00534105"/>
    <w:rsid w:val="00541BF1"/>
    <w:rsid w:val="00567598"/>
    <w:rsid w:val="00582092"/>
    <w:rsid w:val="005C591A"/>
    <w:rsid w:val="006101A0"/>
    <w:rsid w:val="00622BDF"/>
    <w:rsid w:val="0062455B"/>
    <w:rsid w:val="006369DE"/>
    <w:rsid w:val="00673F4B"/>
    <w:rsid w:val="00692779"/>
    <w:rsid w:val="006941B5"/>
    <w:rsid w:val="006B0274"/>
    <w:rsid w:val="006B50D7"/>
    <w:rsid w:val="006D27EA"/>
    <w:rsid w:val="007046C0"/>
    <w:rsid w:val="00713414"/>
    <w:rsid w:val="00720AA9"/>
    <w:rsid w:val="007562D6"/>
    <w:rsid w:val="007644B1"/>
    <w:rsid w:val="00783446"/>
    <w:rsid w:val="007D71C7"/>
    <w:rsid w:val="007E7C47"/>
    <w:rsid w:val="008535B4"/>
    <w:rsid w:val="00882A0B"/>
    <w:rsid w:val="008C2602"/>
    <w:rsid w:val="008C7A13"/>
    <w:rsid w:val="008D76E8"/>
    <w:rsid w:val="008F65E2"/>
    <w:rsid w:val="00910A1D"/>
    <w:rsid w:val="00951B55"/>
    <w:rsid w:val="0097240D"/>
    <w:rsid w:val="009B067B"/>
    <w:rsid w:val="009D2CFF"/>
    <w:rsid w:val="009D3F18"/>
    <w:rsid w:val="009D4BA9"/>
    <w:rsid w:val="009D6B97"/>
    <w:rsid w:val="009F55CE"/>
    <w:rsid w:val="00A3118E"/>
    <w:rsid w:val="00A312B3"/>
    <w:rsid w:val="00A46074"/>
    <w:rsid w:val="00A85E09"/>
    <w:rsid w:val="00AB07ED"/>
    <w:rsid w:val="00AC43F4"/>
    <w:rsid w:val="00AD7682"/>
    <w:rsid w:val="00B4220A"/>
    <w:rsid w:val="00B44B8F"/>
    <w:rsid w:val="00B46809"/>
    <w:rsid w:val="00B61C20"/>
    <w:rsid w:val="00B70DC0"/>
    <w:rsid w:val="00B742D0"/>
    <w:rsid w:val="00B74E51"/>
    <w:rsid w:val="00B8263B"/>
    <w:rsid w:val="00BB0978"/>
    <w:rsid w:val="00BB3AA1"/>
    <w:rsid w:val="00BB6AD5"/>
    <w:rsid w:val="00BD4813"/>
    <w:rsid w:val="00BE057B"/>
    <w:rsid w:val="00C65732"/>
    <w:rsid w:val="00C675EA"/>
    <w:rsid w:val="00C7536D"/>
    <w:rsid w:val="00CB1099"/>
    <w:rsid w:val="00CC006D"/>
    <w:rsid w:val="00CE3D5E"/>
    <w:rsid w:val="00CF7368"/>
    <w:rsid w:val="00D23146"/>
    <w:rsid w:val="00D23826"/>
    <w:rsid w:val="00D323DB"/>
    <w:rsid w:val="00D344C4"/>
    <w:rsid w:val="00D3695F"/>
    <w:rsid w:val="00D5655E"/>
    <w:rsid w:val="00D75277"/>
    <w:rsid w:val="00DD1A1B"/>
    <w:rsid w:val="00DF4082"/>
    <w:rsid w:val="00E02C3A"/>
    <w:rsid w:val="00E25B3B"/>
    <w:rsid w:val="00E61E84"/>
    <w:rsid w:val="00E651AB"/>
    <w:rsid w:val="00E6714F"/>
    <w:rsid w:val="00E825C1"/>
    <w:rsid w:val="00E84F60"/>
    <w:rsid w:val="00E8551E"/>
    <w:rsid w:val="00E855CF"/>
    <w:rsid w:val="00E8754D"/>
    <w:rsid w:val="00EA3B4C"/>
    <w:rsid w:val="00EA7D24"/>
    <w:rsid w:val="00EE25D7"/>
    <w:rsid w:val="00EE342F"/>
    <w:rsid w:val="00EF2C5E"/>
    <w:rsid w:val="00F17E27"/>
    <w:rsid w:val="00F41CF1"/>
    <w:rsid w:val="00F44D94"/>
    <w:rsid w:val="00F6187C"/>
    <w:rsid w:val="00F67E16"/>
    <w:rsid w:val="00FC36F2"/>
    <w:rsid w:val="00FC668B"/>
    <w:rsid w:val="2081DA32"/>
    <w:rsid w:val="3770DFA3"/>
    <w:rsid w:val="64A3D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65E54"/>
  <w14:defaultImageDpi w14:val="330"/>
  <w15:docId w15:val="{EF9EADC7-D5F7-4DB6-873D-818EE780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146"/>
    <w:pPr>
      <w:widowControl w:val="0"/>
      <w:autoSpaceDE w:val="0"/>
      <w:autoSpaceDN w:val="0"/>
      <w:adjustRightInd w:val="0"/>
      <w:outlineLvl w:val="1"/>
    </w:pPr>
    <w:rPr>
      <w:rFonts w:ascii="Calibri" w:hAnsi="Calibri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23146"/>
    <w:rPr>
      <w:rFonts w:ascii="Calibri" w:hAnsi="Calibri"/>
      <w:lang w:val="en-CA" w:eastAsia="en-CA"/>
    </w:rPr>
  </w:style>
  <w:style w:type="table" w:styleId="TableGrid">
    <w:name w:val="Table Grid"/>
    <w:basedOn w:val="TableNormal"/>
    <w:uiPriority w:val="59"/>
    <w:rsid w:val="00D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F4B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E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2F"/>
  </w:style>
  <w:style w:type="paragraph" w:styleId="Footer">
    <w:name w:val="footer"/>
    <w:basedOn w:val="Normal"/>
    <w:link w:val="FooterChar"/>
    <w:uiPriority w:val="99"/>
    <w:unhideWhenUsed/>
    <w:rsid w:val="00EE3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2F"/>
  </w:style>
  <w:style w:type="paragraph" w:styleId="BalloonText">
    <w:name w:val="Balloon Text"/>
    <w:basedOn w:val="Normal"/>
    <w:link w:val="BalloonTextChar"/>
    <w:uiPriority w:val="99"/>
    <w:semiHidden/>
    <w:unhideWhenUsed/>
    <w:rsid w:val="00694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D24"/>
    <w:rPr>
      <w:color w:val="008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101A0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101A0"/>
    <w:pPr>
      <w:widowControl w:val="0"/>
      <w:autoSpaceDE w:val="0"/>
      <w:autoSpaceDN w:val="0"/>
      <w:adjustRightInd w:val="0"/>
    </w:pPr>
    <w:rPr>
      <w:rFonts w:ascii="Calibri" w:hAnsi="Calibri"/>
      <w:i/>
      <w:iCs/>
      <w:color w:val="000000" w:themeColor="text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6101A0"/>
    <w:rPr>
      <w:rFonts w:ascii="Calibri" w:hAnsi="Calibri"/>
      <w:i/>
      <w:iCs/>
      <w:color w:val="000000" w:themeColor="text1"/>
      <w:lang w:val="en-CA" w:eastAsia="en-CA"/>
    </w:rPr>
  </w:style>
  <w:style w:type="character" w:customStyle="1" w:styleId="apple-converted-space">
    <w:name w:val="apple-converted-space"/>
    <w:basedOn w:val="DefaultParagraphFont"/>
    <w:rsid w:val="00F41CF1"/>
  </w:style>
  <w:style w:type="character" w:customStyle="1" w:styleId="Heading1Char">
    <w:name w:val="Heading 1 Char"/>
    <w:basedOn w:val="DefaultParagraphFont"/>
    <w:link w:val="Heading1"/>
    <w:uiPriority w:val="9"/>
    <w:rsid w:val="00D344C4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4C4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C7FC3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FC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C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pulse/article/20140929001534-24454816-my-personal-formula-for-a-better-resu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per\Downloads\Co-op%20Cover%20Letter%20Template%20(8).dotx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191b8-9189-451b-bb57-e968882e8b58">
      <Terms xmlns="http://schemas.microsoft.com/office/infopath/2007/PartnerControls"/>
    </lcf76f155ced4ddcb4097134ff3c332f>
    <TaxCatchAll xmlns="b6682ad5-37b3-4812-b170-876aa82534fd" xsi:nil="true"/>
    <_Flow_SignoffStatus xmlns="97d191b8-9189-451b-bb57-e968882e8b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E72AE07D70D41884207A88980F56C" ma:contentTypeVersion="19" ma:contentTypeDescription="Create a new document." ma:contentTypeScope="" ma:versionID="42b13b648895169ef2049fedf5865a1e">
  <xsd:schema xmlns:xsd="http://www.w3.org/2001/XMLSchema" xmlns:xs="http://www.w3.org/2001/XMLSchema" xmlns:p="http://schemas.microsoft.com/office/2006/metadata/properties" xmlns:ns2="97d191b8-9189-451b-bb57-e968882e8b58" xmlns:ns3="b6682ad5-37b3-4812-b170-876aa82534fd" targetNamespace="http://schemas.microsoft.com/office/2006/metadata/properties" ma:root="true" ma:fieldsID="c3508d7036a0b0fbde943f39b6fa0ce5" ns2:_="" ns3:_="">
    <xsd:import namespace="97d191b8-9189-451b-bb57-e968882e8b58"/>
    <xsd:import namespace="b6682ad5-37b3-4812-b170-876aa8253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191b8-9189-451b-bb57-e968882e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82ad5-37b3-4812-b170-876aa8253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7f6e88-1d57-4b88-bf8a-fb0f3aa6bac7}" ma:internalName="TaxCatchAll" ma:showField="CatchAllData" ma:web="b6682ad5-37b3-4812-b170-876aa8253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7880B-CEAA-44A1-A917-53E930D2DA9F}">
  <ds:schemaRefs>
    <ds:schemaRef ds:uri="http://schemas.microsoft.com/office/2006/metadata/properties"/>
    <ds:schemaRef ds:uri="http://schemas.microsoft.com/office/infopath/2007/PartnerControls"/>
    <ds:schemaRef ds:uri="97d191b8-9189-451b-bb57-e968882e8b58"/>
    <ds:schemaRef ds:uri="b6682ad5-37b3-4812-b170-876aa82534fd"/>
  </ds:schemaRefs>
</ds:datastoreItem>
</file>

<file path=customXml/itemProps2.xml><?xml version="1.0" encoding="utf-8"?>
<ds:datastoreItem xmlns:ds="http://schemas.openxmlformats.org/officeDocument/2006/customXml" ds:itemID="{47081D1C-1257-492E-B833-FFB9173C7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783C-1ADD-4E63-8BB2-B93E8EB7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191b8-9189-451b-bb57-e968882e8b58"/>
    <ds:schemaRef ds:uri="b6682ad5-37b3-4812-b170-876aa8253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BF562-9194-4435-A996-FA3E9DF3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Co-op Cover Letter Template (8)</Template>
  <TotalTime>8302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Roper</dc:creator>
  <cp:lastModifiedBy>Sara Baptiste-Brown</cp:lastModifiedBy>
  <cp:revision>42</cp:revision>
  <cp:lastPrinted>2014-10-07T12:46:00Z</cp:lastPrinted>
  <dcterms:created xsi:type="dcterms:W3CDTF">2023-07-06T17:52:00Z</dcterms:created>
  <dcterms:modified xsi:type="dcterms:W3CDTF">2023-07-31T00:19:00Z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0x0101008EDE72AE07D70D41884207A88980F56C</vt:lpwstr>
  </property>
  <property fmtid="{D5CDD505-2E9C-101B-9397-08002B2CF9AE}" pid="3" name="MediaServiceImageTags">
    <vt:lpwstr/>
  </property>
</Properties>
</file>