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FBAB" w14:textId="77777777" w:rsidR="002B527E" w:rsidRPr="002B527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b/>
          <w:bCs/>
          <w:color w:val="365F91" w:themeColor="accent1" w:themeShade="BF"/>
          <w:sz w:val="28"/>
          <w:szCs w:val="28"/>
          <w:lang w:val="en-CA" w:eastAsia="en-CA"/>
        </w:rPr>
      </w:pPr>
      <w:r w:rsidRPr="002B527E">
        <w:rPr>
          <w:rFonts w:ascii="Avenir Book" w:eastAsia="Times New Roman" w:hAnsi="Avenir Book"/>
          <w:b/>
          <w:bCs/>
          <w:color w:val="365F91" w:themeColor="accent1" w:themeShade="BF"/>
          <w:sz w:val="28"/>
          <w:szCs w:val="28"/>
          <w:lang w:val="en-CA" w:eastAsia="en-CA"/>
        </w:rPr>
        <w:t>Template Form to Enroll Students into Concordia University’s CNESST Plan</w:t>
      </w:r>
    </w:p>
    <w:p w14:paraId="551E74BC" w14:textId="77777777" w:rsidR="002B527E" w:rsidRPr="002B527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</w:p>
    <w:p w14:paraId="0C71312F" w14:textId="77777777" w:rsidR="002B527E" w:rsidRPr="002B527E" w:rsidRDefault="002B527E" w:rsidP="002B527E">
      <w:pPr>
        <w:contextualSpacing w:val="0"/>
        <w:jc w:val="both"/>
        <w:textAlignment w:val="baseline"/>
        <w:rPr>
          <w:rFonts w:eastAsia="Times New Roman"/>
          <w:b/>
          <w:bCs/>
          <w:color w:val="4F81BD" w:themeColor="accent1"/>
          <w:sz w:val="24"/>
          <w:szCs w:val="24"/>
          <w:lang w:val="en-CA" w:eastAsia="en-CA"/>
        </w:rPr>
      </w:pPr>
      <w:r w:rsidRPr="002B527E">
        <w:rPr>
          <w:rFonts w:eastAsia="Times New Roman"/>
          <w:b/>
          <w:bCs/>
          <w:color w:val="4F81BD" w:themeColor="accent1"/>
          <w:sz w:val="24"/>
          <w:szCs w:val="24"/>
          <w:lang w:val="en-CA" w:eastAsia="en-CA"/>
        </w:rPr>
        <w:t xml:space="preserve">STUDENT INFORMATION </w:t>
      </w:r>
    </w:p>
    <w:p w14:paraId="25D4A46B" w14:textId="77777777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73A5A">
          <w:headerReference w:type="default" r:id="rId7"/>
          <w:pgSz w:w="12240" w:h="15840"/>
          <w:pgMar w:top="1588" w:right="1440" w:bottom="1304" w:left="1440" w:header="0" w:footer="720" w:gutter="0"/>
          <w:pgNumType w:start="1"/>
          <w:cols w:space="720"/>
          <w:docGrid w:linePitch="299"/>
        </w:sectPr>
      </w:pPr>
    </w:p>
    <w:p w14:paraId="6D78863A" w14:textId="684B8A49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Full Name:</w:t>
      </w:r>
    </w:p>
    <w:p w14:paraId="43C25B14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Full Address:</w:t>
      </w:r>
    </w:p>
    <w:p w14:paraId="122CD96C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Telephone #:</w:t>
      </w:r>
    </w:p>
    <w:p w14:paraId="5D9DBED4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Email address:</w:t>
      </w:r>
    </w:p>
    <w:p w14:paraId="07AEA682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Social Insurance #:</w:t>
      </w:r>
    </w:p>
    <w:p w14:paraId="52367462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Medicare #:</w:t>
      </w:r>
    </w:p>
    <w:p w14:paraId="0E1BC56C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Concordia Student ID #:</w:t>
      </w:r>
    </w:p>
    <w:p w14:paraId="465E4DC9" w14:textId="77777777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num="2" w:space="720"/>
          <w:docGrid w:linePitch="299"/>
        </w:sectPr>
      </w:pPr>
      <w:r w:rsidRPr="002B527E">
        <w:rPr>
          <w:rFonts w:ascii="Avenir Book" w:eastAsia="Times New Roman" w:hAnsi="Avenir Book"/>
          <w:lang w:val="en-CA" w:eastAsia="en-CA"/>
        </w:rPr>
        <w:t>Academic Program Name:</w:t>
      </w:r>
    </w:p>
    <w:p w14:paraId="297A7AB1" w14:textId="26BC998A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 xml:space="preserve"> </w:t>
      </w:r>
    </w:p>
    <w:p w14:paraId="4CEF849C" w14:textId="455A04E4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b/>
          <w:bCs/>
          <w:color w:val="365F91" w:themeColor="accent1" w:themeShade="BF"/>
          <w:sz w:val="24"/>
          <w:szCs w:val="24"/>
          <w:lang w:val="en-CA" w:eastAsia="en-CA"/>
        </w:rPr>
      </w:pPr>
      <w:r w:rsidRPr="002B527E">
        <w:rPr>
          <w:rFonts w:ascii="Avenir Book" w:eastAsia="Times New Roman" w:hAnsi="Avenir Book"/>
          <w:b/>
          <w:bCs/>
          <w:color w:val="365F91" w:themeColor="accent1" w:themeShade="BF"/>
          <w:sz w:val="24"/>
          <w:szCs w:val="24"/>
          <w:lang w:val="en-CA" w:eastAsia="en-CA"/>
        </w:rPr>
        <w:t>Emergency Contact</w:t>
      </w:r>
    </w:p>
    <w:p w14:paraId="1DA0CE58" w14:textId="5F2EF011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space="720"/>
          <w:docGrid w:linePitch="299"/>
        </w:sectPr>
      </w:pPr>
    </w:p>
    <w:p w14:paraId="0F629509" w14:textId="3345F3A5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Full Name:</w:t>
      </w:r>
    </w:p>
    <w:p w14:paraId="53FC24AE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Address:</w:t>
      </w:r>
    </w:p>
    <w:p w14:paraId="0B17F9B6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Telephone #:</w:t>
      </w:r>
    </w:p>
    <w:p w14:paraId="31D36E12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Email address:</w:t>
      </w:r>
    </w:p>
    <w:p w14:paraId="7C35520D" w14:textId="77777777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num="2" w:space="720"/>
          <w:docGrid w:linePitch="299"/>
        </w:sectPr>
      </w:pPr>
      <w:r w:rsidRPr="002B527E">
        <w:rPr>
          <w:rFonts w:ascii="Avenir Book" w:eastAsia="Times New Roman" w:hAnsi="Avenir Book"/>
          <w:lang w:val="en-CA" w:eastAsia="en-CA"/>
        </w:rPr>
        <w:t xml:space="preserve">Relation: </w:t>
      </w:r>
    </w:p>
    <w:p w14:paraId="2F60155C" w14:textId="77777777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</w:p>
    <w:p w14:paraId="2DE6F327" w14:textId="2C5B030C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b/>
          <w:bCs/>
          <w:color w:val="365F91" w:themeColor="accent1" w:themeShade="BF"/>
          <w:sz w:val="24"/>
          <w:szCs w:val="24"/>
          <w:lang w:val="en-CA" w:eastAsia="en-CA"/>
        </w:rPr>
      </w:pPr>
      <w:r w:rsidRPr="002B527E">
        <w:rPr>
          <w:rFonts w:ascii="Avenir Book" w:eastAsia="Times New Roman" w:hAnsi="Avenir Book"/>
          <w:b/>
          <w:bCs/>
          <w:color w:val="365F91" w:themeColor="accent1" w:themeShade="BF"/>
          <w:sz w:val="24"/>
          <w:szCs w:val="24"/>
          <w:lang w:val="en-CA" w:eastAsia="en-CA"/>
        </w:rPr>
        <w:t>University Contact (Professor, Internship Coordinator, Etc.)</w:t>
      </w:r>
      <w:r w:rsidRPr="002B527E">
        <w:rPr>
          <w:rFonts w:ascii="Avenir Book" w:eastAsia="Times New Roman" w:hAnsi="Avenir Book"/>
          <w:lang w:val="en-CA" w:eastAsia="en-CA"/>
        </w:rPr>
        <w:t xml:space="preserve"> </w:t>
      </w:r>
    </w:p>
    <w:p w14:paraId="3961BCE0" w14:textId="77777777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space="720"/>
          <w:docGrid w:linePitch="299"/>
        </w:sectPr>
      </w:pPr>
    </w:p>
    <w:p w14:paraId="100ADD36" w14:textId="2499BFD9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Full Name:</w:t>
      </w:r>
    </w:p>
    <w:p w14:paraId="0BD52362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Department Name:</w:t>
      </w:r>
    </w:p>
    <w:p w14:paraId="0ABB1403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Title/Position:</w:t>
      </w:r>
    </w:p>
    <w:p w14:paraId="45FB6D6A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Internal Address/Office Number:</w:t>
      </w:r>
    </w:p>
    <w:p w14:paraId="59A1496F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Telephone #:</w:t>
      </w:r>
    </w:p>
    <w:p w14:paraId="1B8AFD92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 xml:space="preserve">Email address: </w:t>
      </w:r>
    </w:p>
    <w:p w14:paraId="594B1FEB" w14:textId="77777777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num="2" w:space="720"/>
          <w:docGrid w:linePitch="299"/>
        </w:sectPr>
      </w:pPr>
    </w:p>
    <w:p w14:paraId="4073128A" w14:textId="7597BD6E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</w:p>
    <w:p w14:paraId="3E2E8023" w14:textId="0847AAE0" w:rsidR="002B527E" w:rsidRPr="002B527E" w:rsidRDefault="002B527E" w:rsidP="002B527E">
      <w:pPr>
        <w:contextualSpacing w:val="0"/>
        <w:jc w:val="both"/>
        <w:textAlignment w:val="baseline"/>
        <w:rPr>
          <w:rFonts w:eastAsia="Times New Roman"/>
          <w:b/>
          <w:bCs/>
          <w:color w:val="4F81BD" w:themeColor="accent1"/>
          <w:sz w:val="24"/>
          <w:szCs w:val="24"/>
          <w:lang w:val="en-CA" w:eastAsia="en-CA"/>
        </w:rPr>
      </w:pPr>
      <w:r w:rsidRPr="002B527E">
        <w:rPr>
          <w:rFonts w:eastAsia="Times New Roman"/>
          <w:b/>
          <w:bCs/>
          <w:color w:val="4F81BD" w:themeColor="accent1"/>
          <w:sz w:val="24"/>
          <w:szCs w:val="24"/>
          <w:lang w:val="en-CA" w:eastAsia="en-CA"/>
        </w:rPr>
        <w:t>COURSE INFORMATION</w:t>
      </w:r>
    </w:p>
    <w:p w14:paraId="515CA860" w14:textId="5D5E0335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space="720"/>
          <w:docGrid w:linePitch="299"/>
        </w:sectPr>
      </w:pPr>
    </w:p>
    <w:p w14:paraId="481C07B0" w14:textId="3214570F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Course Name:</w:t>
      </w:r>
    </w:p>
    <w:p w14:paraId="765FC646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Course #:</w:t>
      </w:r>
    </w:p>
    <w:p w14:paraId="53465561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Description of Assignment:</w:t>
      </w:r>
    </w:p>
    <w:p w14:paraId="2032F85D" w14:textId="77777777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num="2" w:space="720"/>
          <w:docGrid w:linePitch="299"/>
        </w:sectPr>
      </w:pPr>
    </w:p>
    <w:p w14:paraId="4C463E15" w14:textId="6AB4411D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 xml:space="preserve"> </w:t>
      </w:r>
    </w:p>
    <w:p w14:paraId="3DC88F49" w14:textId="77777777" w:rsidR="002B527E" w:rsidRPr="002B527E" w:rsidRDefault="002B527E" w:rsidP="002B527E">
      <w:pPr>
        <w:contextualSpacing w:val="0"/>
        <w:jc w:val="both"/>
        <w:textAlignment w:val="baseline"/>
        <w:rPr>
          <w:rFonts w:eastAsia="Times New Roman"/>
          <w:b/>
          <w:bCs/>
          <w:color w:val="4F81BD" w:themeColor="accent1"/>
          <w:sz w:val="24"/>
          <w:szCs w:val="24"/>
          <w:lang w:val="en-CA" w:eastAsia="en-CA"/>
        </w:rPr>
      </w:pPr>
      <w:r w:rsidRPr="002B527E">
        <w:rPr>
          <w:rFonts w:eastAsia="Times New Roman"/>
          <w:b/>
          <w:bCs/>
          <w:color w:val="4F81BD" w:themeColor="accent1"/>
          <w:sz w:val="24"/>
          <w:szCs w:val="24"/>
          <w:lang w:val="en-CA" w:eastAsia="en-CA"/>
        </w:rPr>
        <w:t xml:space="preserve">HOST ORGANIZATION INFORMATION </w:t>
      </w:r>
    </w:p>
    <w:p w14:paraId="215DA764" w14:textId="7D9C0F4F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space="720"/>
          <w:docGrid w:linePitch="299"/>
        </w:sectPr>
      </w:pPr>
    </w:p>
    <w:p w14:paraId="3D5F1FC5" w14:textId="59E78171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Organization Name</w:t>
      </w:r>
      <w:r>
        <w:rPr>
          <w:rFonts w:ascii="Avenir Book" w:eastAsia="Times New Roman" w:hAnsi="Avenir Book"/>
          <w:lang w:val="en-CA" w:eastAsia="en-CA"/>
        </w:rPr>
        <w:t>:</w:t>
      </w:r>
    </w:p>
    <w:p w14:paraId="0552A183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Department:</w:t>
      </w:r>
    </w:p>
    <w:p w14:paraId="4E0AC301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 xml:space="preserve">Address:  </w:t>
      </w:r>
    </w:p>
    <w:p w14:paraId="0DE7E1D8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 xml:space="preserve">Supervisor/On-Site Contact </w:t>
      </w:r>
    </w:p>
    <w:p w14:paraId="13CFE534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Full Name:</w:t>
      </w:r>
    </w:p>
    <w:p w14:paraId="2998A52E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Title/Position:</w:t>
      </w:r>
    </w:p>
    <w:p w14:paraId="60058C68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Telephone #:</w:t>
      </w:r>
    </w:p>
    <w:p w14:paraId="4FE8628C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Email address:</w:t>
      </w:r>
    </w:p>
    <w:p w14:paraId="027166B5" w14:textId="77777777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num="2" w:space="720"/>
          <w:docGrid w:linePitch="299"/>
        </w:sectPr>
      </w:pPr>
    </w:p>
    <w:p w14:paraId="21197CDD" w14:textId="20EB6AEA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 xml:space="preserve"> </w:t>
      </w:r>
    </w:p>
    <w:p w14:paraId="1A0FCBC1" w14:textId="27975711" w:rsidR="002B527E" w:rsidRPr="002B527E" w:rsidRDefault="002B527E" w:rsidP="002B527E">
      <w:pPr>
        <w:contextualSpacing w:val="0"/>
        <w:jc w:val="both"/>
        <w:textAlignment w:val="baseline"/>
        <w:rPr>
          <w:rFonts w:eastAsia="Times New Roman"/>
          <w:b/>
          <w:bCs/>
          <w:color w:val="4F81BD" w:themeColor="accent1"/>
          <w:sz w:val="24"/>
          <w:szCs w:val="24"/>
          <w:lang w:val="en-CA" w:eastAsia="en-CA"/>
        </w:rPr>
      </w:pPr>
      <w:r w:rsidRPr="002B527E">
        <w:rPr>
          <w:rFonts w:eastAsia="Times New Roman"/>
          <w:b/>
          <w:bCs/>
          <w:color w:val="4F81BD" w:themeColor="accent1"/>
          <w:sz w:val="24"/>
          <w:szCs w:val="24"/>
          <w:lang w:val="en-CA" w:eastAsia="en-CA"/>
        </w:rPr>
        <w:t>INTERNSHIP DETAILS</w:t>
      </w:r>
    </w:p>
    <w:p w14:paraId="53D74A37" w14:textId="77777777" w:rsid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space="720"/>
          <w:docGrid w:linePitch="299"/>
        </w:sectPr>
      </w:pPr>
    </w:p>
    <w:p w14:paraId="6B08736B" w14:textId="1E984D39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Brief Description of Duties:</w:t>
      </w:r>
    </w:p>
    <w:p w14:paraId="3E40B493" w14:textId="537DDD1C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Length of Assignment (Ex. 6 months)</w:t>
      </w:r>
      <w:r>
        <w:rPr>
          <w:rFonts w:ascii="Avenir Book" w:eastAsia="Times New Roman" w:hAnsi="Avenir Book"/>
          <w:lang w:val="en-CA" w:eastAsia="en-CA"/>
        </w:rPr>
        <w:t>:</w:t>
      </w:r>
    </w:p>
    <w:p w14:paraId="535C4A09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Start Date:</w:t>
      </w:r>
    </w:p>
    <w:p w14:paraId="169124EC" w14:textId="77777777" w:rsidR="002B527E" w:rsidRPr="002B527E" w:rsidRDefault="002B527E" w:rsidP="002B527E">
      <w:pPr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 xml:space="preserve">End Date: </w:t>
      </w:r>
    </w:p>
    <w:p w14:paraId="0E7AA402" w14:textId="77777777" w:rsidR="002B527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  <w:sectPr w:rsidR="002B527E" w:rsidSect="002B527E">
          <w:type w:val="continuous"/>
          <w:pgSz w:w="12240" w:h="15840"/>
          <w:pgMar w:top="1588" w:right="1440" w:bottom="1304" w:left="1440" w:header="0" w:footer="720" w:gutter="0"/>
          <w:pgNumType w:start="1"/>
          <w:cols w:num="2" w:space="720"/>
          <w:docGrid w:linePitch="299"/>
        </w:sectPr>
      </w:pPr>
    </w:p>
    <w:p w14:paraId="5942298E" w14:textId="0546F6E7" w:rsidR="002B527E" w:rsidRPr="002B527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 xml:space="preserve"> </w:t>
      </w:r>
    </w:p>
    <w:p w14:paraId="18BBAB70" w14:textId="77777777" w:rsidR="00B21D5E" w:rsidRDefault="00B21D5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</w:p>
    <w:p w14:paraId="5A4112C9" w14:textId="0064090B" w:rsidR="002B527E" w:rsidRPr="002B527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Please make sure that all the questions are answered and that all the information is complete. The undersigned has understood and completed the application.</w:t>
      </w:r>
    </w:p>
    <w:p w14:paraId="3456516B" w14:textId="1C453576" w:rsidR="002B527E" w:rsidRPr="002B527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</w:p>
    <w:p w14:paraId="01359A10" w14:textId="77777777" w:rsidR="00B21D5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b/>
          <w:bCs/>
          <w:lang w:val="en-CA" w:eastAsia="en-CA"/>
        </w:rPr>
      </w:pPr>
      <w:r w:rsidRPr="002B527E">
        <w:rPr>
          <w:rFonts w:ascii="Avenir Book" w:eastAsia="Times New Roman" w:hAnsi="Avenir Book"/>
          <w:b/>
          <w:bCs/>
          <w:lang w:val="en-CA" w:eastAsia="en-CA"/>
        </w:rPr>
        <w:t>Student's Signature</w:t>
      </w:r>
      <w:r w:rsidR="00B21D5E">
        <w:rPr>
          <w:rFonts w:ascii="Avenir Book" w:eastAsia="Times New Roman" w:hAnsi="Avenir Book"/>
          <w:b/>
          <w:bCs/>
          <w:lang w:val="en-CA" w:eastAsia="en-CA"/>
        </w:rPr>
        <w:t>:</w:t>
      </w:r>
      <w:r w:rsidRPr="002B527E">
        <w:rPr>
          <w:rFonts w:ascii="Avenir Book" w:eastAsia="Times New Roman" w:hAnsi="Avenir Book"/>
          <w:b/>
          <w:bCs/>
          <w:lang w:val="en-CA" w:eastAsia="en-CA"/>
        </w:rPr>
        <w:tab/>
      </w:r>
    </w:p>
    <w:p w14:paraId="205FB397" w14:textId="3ACDB8C1" w:rsidR="00B21D5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b/>
          <w:bCs/>
          <w:lang w:val="en-CA" w:eastAsia="en-CA"/>
        </w:rPr>
      </w:pPr>
      <w:r w:rsidRPr="002B527E">
        <w:rPr>
          <w:rFonts w:ascii="Avenir Book" w:eastAsia="Times New Roman" w:hAnsi="Avenir Book"/>
          <w:b/>
          <w:bCs/>
          <w:lang w:val="en-CA" w:eastAsia="en-CA"/>
        </w:rPr>
        <w:tab/>
      </w:r>
      <w:r w:rsidRPr="002B527E">
        <w:rPr>
          <w:rFonts w:ascii="Avenir Book" w:eastAsia="Times New Roman" w:hAnsi="Avenir Book"/>
          <w:b/>
          <w:bCs/>
          <w:lang w:val="en-CA" w:eastAsia="en-CA"/>
        </w:rPr>
        <w:tab/>
      </w:r>
      <w:r w:rsidRPr="002B527E">
        <w:rPr>
          <w:rFonts w:ascii="Avenir Book" w:eastAsia="Times New Roman" w:hAnsi="Avenir Book"/>
          <w:b/>
          <w:bCs/>
          <w:lang w:val="en-CA" w:eastAsia="en-CA"/>
        </w:rPr>
        <w:tab/>
      </w:r>
      <w:r w:rsidRPr="002B527E">
        <w:rPr>
          <w:rFonts w:ascii="Avenir Book" w:eastAsia="Times New Roman" w:hAnsi="Avenir Book"/>
          <w:b/>
          <w:bCs/>
          <w:lang w:val="en-CA" w:eastAsia="en-CA"/>
        </w:rPr>
        <w:tab/>
      </w:r>
    </w:p>
    <w:p w14:paraId="6E7E352F" w14:textId="0205FD29" w:rsidR="002B527E" w:rsidRPr="002B527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b/>
          <w:bCs/>
          <w:lang w:val="en-CA" w:eastAsia="en-CA"/>
        </w:rPr>
      </w:pPr>
      <w:r w:rsidRPr="002B527E">
        <w:rPr>
          <w:rFonts w:ascii="Avenir Book" w:eastAsia="Times New Roman" w:hAnsi="Avenir Book"/>
          <w:b/>
          <w:bCs/>
          <w:lang w:val="en-CA" w:eastAsia="en-CA"/>
        </w:rPr>
        <w:t>Date</w:t>
      </w:r>
      <w:r w:rsidR="00B21D5E">
        <w:rPr>
          <w:rFonts w:ascii="Avenir Book" w:eastAsia="Times New Roman" w:hAnsi="Avenir Book"/>
          <w:b/>
          <w:bCs/>
          <w:lang w:val="en-CA" w:eastAsia="en-CA"/>
        </w:rPr>
        <w:t>:</w:t>
      </w:r>
    </w:p>
    <w:p w14:paraId="65B905FE" w14:textId="77777777" w:rsidR="00B21D5E" w:rsidRDefault="00B21D5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</w:p>
    <w:p w14:paraId="7ACB3891" w14:textId="72ACAEC1" w:rsidR="002B527E" w:rsidRPr="002B527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 xml:space="preserve">Please return the attached form to your </w:t>
      </w:r>
      <w:proofErr w:type="gramStart"/>
      <w:r w:rsidRPr="002B527E">
        <w:rPr>
          <w:rFonts w:ascii="Avenir Book" w:eastAsia="Times New Roman" w:hAnsi="Avenir Book"/>
          <w:lang w:val="en-CA" w:eastAsia="en-CA"/>
        </w:rPr>
        <w:t>Professor</w:t>
      </w:r>
      <w:proofErr w:type="gramEnd"/>
      <w:r w:rsidRPr="002B527E">
        <w:rPr>
          <w:rFonts w:ascii="Avenir Book" w:eastAsia="Times New Roman" w:hAnsi="Avenir Book"/>
          <w:lang w:val="en-CA" w:eastAsia="en-CA"/>
        </w:rPr>
        <w:t xml:space="preserve"> or Internship Coordinator.</w:t>
      </w:r>
    </w:p>
    <w:p w14:paraId="3C1C2EB0" w14:textId="6146137A" w:rsidR="002B527E" w:rsidRPr="002B527E" w:rsidRDefault="002B527E" w:rsidP="002B527E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/>
          <w:lang w:val="en-CA" w:eastAsia="en-CA"/>
        </w:rPr>
      </w:pPr>
      <w:r w:rsidRPr="002B527E">
        <w:rPr>
          <w:rFonts w:ascii="Avenir Book" w:eastAsia="Times New Roman" w:hAnsi="Avenir Book"/>
          <w:lang w:val="en-CA" w:eastAsia="en-CA"/>
        </w:rPr>
        <w:t>Thank you for your cooperation.</w:t>
      </w:r>
    </w:p>
    <w:sectPr w:rsidR="002B527E" w:rsidRPr="002B527E" w:rsidSect="002B527E">
      <w:type w:val="continuous"/>
      <w:pgSz w:w="12240" w:h="15840"/>
      <w:pgMar w:top="1588" w:right="1440" w:bottom="130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2B62" w14:textId="77777777" w:rsidR="006C395F" w:rsidRDefault="006C395F" w:rsidP="001E161F">
      <w:pPr>
        <w:spacing w:line="240" w:lineRule="auto"/>
      </w:pPr>
      <w:r>
        <w:separator/>
      </w:r>
    </w:p>
  </w:endnote>
  <w:endnote w:type="continuationSeparator" w:id="0">
    <w:p w14:paraId="4003CF64" w14:textId="77777777" w:rsidR="006C395F" w:rsidRDefault="006C395F" w:rsidP="001E1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DF6B" w14:textId="77777777" w:rsidR="006C395F" w:rsidRDefault="006C395F" w:rsidP="001E161F">
      <w:pPr>
        <w:spacing w:line="240" w:lineRule="auto"/>
      </w:pPr>
      <w:r>
        <w:separator/>
      </w:r>
    </w:p>
  </w:footnote>
  <w:footnote w:type="continuationSeparator" w:id="0">
    <w:p w14:paraId="03DC30F1" w14:textId="77777777" w:rsidR="006C395F" w:rsidRDefault="006C395F" w:rsidP="001E1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F2E0" w14:textId="77777777" w:rsidR="001E161F" w:rsidRDefault="001E161F">
    <w:pPr>
      <w:pStyle w:val="Header"/>
    </w:pPr>
  </w:p>
  <w:p w14:paraId="4A80433B" w14:textId="77777777" w:rsidR="001E161F" w:rsidRDefault="001E161F">
    <w:pPr>
      <w:pStyle w:val="Header"/>
    </w:pPr>
  </w:p>
  <w:p w14:paraId="35A00FB1" w14:textId="77777777" w:rsidR="001E161F" w:rsidRDefault="00D9534B" w:rsidP="00D9534B">
    <w:pPr>
      <w:pStyle w:val="Header"/>
      <w:tabs>
        <w:tab w:val="clear" w:pos="8640"/>
        <w:tab w:val="right" w:pos="9356"/>
      </w:tabs>
    </w:pPr>
    <w:r>
      <w:rPr>
        <w:noProof/>
        <w:lang w:val="en-US"/>
      </w:rPr>
      <w:drawing>
        <wp:inline distT="0" distB="0" distL="0" distR="0" wp14:anchorId="48F9190A" wp14:editId="17428361">
          <wp:extent cx="1562100" cy="47886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6DB6E58B" wp14:editId="1C910660">
          <wp:extent cx="1762056" cy="474831"/>
          <wp:effectExtent l="0" t="0" r="0" b="8255"/>
          <wp:docPr id="9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172"/>
    <w:multiLevelType w:val="hybridMultilevel"/>
    <w:tmpl w:val="284E7F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51F"/>
    <w:multiLevelType w:val="hybridMultilevel"/>
    <w:tmpl w:val="9EA82BFE"/>
    <w:lvl w:ilvl="0" w:tplc="76C601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9"/>
        <w:lang w:val="en-US" w:eastAsia="en-US" w:bidi="en-US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53E"/>
    <w:multiLevelType w:val="hybridMultilevel"/>
    <w:tmpl w:val="921E141A"/>
    <w:lvl w:ilvl="0" w:tplc="A3B61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73DD"/>
    <w:multiLevelType w:val="hybridMultilevel"/>
    <w:tmpl w:val="5DCA6BD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D68"/>
    <w:multiLevelType w:val="multilevel"/>
    <w:tmpl w:val="72BE8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F120C"/>
    <w:multiLevelType w:val="hybridMultilevel"/>
    <w:tmpl w:val="2446F4F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A88E002E">
      <w:start w:val="9"/>
      <w:numFmt w:val="bullet"/>
      <w:lvlText w:val=""/>
      <w:lvlJc w:val="left"/>
      <w:pPr>
        <w:ind w:left="3600" w:hanging="720"/>
      </w:pPr>
      <w:rPr>
        <w:rFonts w:ascii="Symbol" w:eastAsia="Arial" w:hAnsi="Symbol" w:cs="Arial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A4590"/>
    <w:multiLevelType w:val="multilevel"/>
    <w:tmpl w:val="F294CE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11621"/>
    <w:multiLevelType w:val="hybridMultilevel"/>
    <w:tmpl w:val="29DA173C"/>
    <w:lvl w:ilvl="0" w:tplc="A3B61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9">
      <w:start w:val="1"/>
      <w:numFmt w:val="lowerLetter"/>
      <w:lvlText w:val="%3."/>
      <w:lvlJc w:val="lef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27D08"/>
    <w:multiLevelType w:val="multilevel"/>
    <w:tmpl w:val="9BA8F13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A151B"/>
    <w:multiLevelType w:val="hybridMultilevel"/>
    <w:tmpl w:val="C596AB54"/>
    <w:lvl w:ilvl="0" w:tplc="A3B61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22E05926">
      <w:start w:val="8"/>
      <w:numFmt w:val="bullet"/>
      <w:lvlText w:val=""/>
      <w:lvlJc w:val="left"/>
      <w:pPr>
        <w:ind w:left="2340" w:hanging="720"/>
      </w:pPr>
      <w:rPr>
        <w:rFonts w:ascii="Symbol" w:eastAsia="Arial" w:hAnsi="Symbol" w:cs="Aria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87D87"/>
    <w:multiLevelType w:val="hybridMultilevel"/>
    <w:tmpl w:val="D4322A7C"/>
    <w:lvl w:ilvl="0" w:tplc="A3B61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A3463"/>
    <w:multiLevelType w:val="hybridMultilevel"/>
    <w:tmpl w:val="10561E06"/>
    <w:lvl w:ilvl="0" w:tplc="A3B61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2B60"/>
    <w:multiLevelType w:val="multilevel"/>
    <w:tmpl w:val="9B743C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446299"/>
    <w:multiLevelType w:val="hybridMultilevel"/>
    <w:tmpl w:val="67B89482"/>
    <w:lvl w:ilvl="0" w:tplc="A3B61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BDE211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23CA1"/>
    <w:multiLevelType w:val="hybridMultilevel"/>
    <w:tmpl w:val="037C0CDC"/>
    <w:lvl w:ilvl="0" w:tplc="A3B61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F803A5"/>
    <w:multiLevelType w:val="multilevel"/>
    <w:tmpl w:val="3232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2A11EE"/>
    <w:multiLevelType w:val="hybridMultilevel"/>
    <w:tmpl w:val="1A4C43F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8527AF"/>
    <w:multiLevelType w:val="hybridMultilevel"/>
    <w:tmpl w:val="B784DE72"/>
    <w:lvl w:ilvl="0" w:tplc="A3B61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0479F"/>
    <w:multiLevelType w:val="hybridMultilevel"/>
    <w:tmpl w:val="B328A45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46978"/>
    <w:multiLevelType w:val="hybridMultilevel"/>
    <w:tmpl w:val="C3B22168"/>
    <w:lvl w:ilvl="0" w:tplc="A3B61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C2AD8"/>
    <w:multiLevelType w:val="multilevel"/>
    <w:tmpl w:val="A1E8ED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254AB1"/>
    <w:multiLevelType w:val="hybridMultilevel"/>
    <w:tmpl w:val="7742C4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A2275"/>
    <w:multiLevelType w:val="hybridMultilevel"/>
    <w:tmpl w:val="4ECC77F2"/>
    <w:lvl w:ilvl="0" w:tplc="A3B61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A88E002E">
      <w:start w:val="9"/>
      <w:numFmt w:val="bullet"/>
      <w:lvlText w:val=""/>
      <w:lvlJc w:val="left"/>
      <w:pPr>
        <w:ind w:left="2880" w:hanging="720"/>
      </w:pPr>
      <w:rPr>
        <w:rFonts w:ascii="Symbol" w:eastAsia="Arial" w:hAnsi="Symbol" w:cs="Aria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881438"/>
    <w:multiLevelType w:val="hybridMultilevel"/>
    <w:tmpl w:val="B6E29A3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00038"/>
    <w:multiLevelType w:val="hybridMultilevel"/>
    <w:tmpl w:val="3B767E8C"/>
    <w:lvl w:ilvl="0" w:tplc="A3B61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0"/>
  </w:num>
  <w:num w:numId="5">
    <w:abstractNumId w:val="8"/>
  </w:num>
  <w:num w:numId="6">
    <w:abstractNumId w:val="13"/>
  </w:num>
  <w:num w:numId="7">
    <w:abstractNumId w:val="24"/>
  </w:num>
  <w:num w:numId="8">
    <w:abstractNumId w:val="2"/>
  </w:num>
  <w:num w:numId="9">
    <w:abstractNumId w:val="17"/>
  </w:num>
  <w:num w:numId="10">
    <w:abstractNumId w:val="11"/>
  </w:num>
  <w:num w:numId="11">
    <w:abstractNumId w:val="15"/>
  </w:num>
  <w:num w:numId="12">
    <w:abstractNumId w:val="22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9"/>
  </w:num>
  <w:num w:numId="18">
    <w:abstractNumId w:val="21"/>
  </w:num>
  <w:num w:numId="19">
    <w:abstractNumId w:val="23"/>
  </w:num>
  <w:num w:numId="20">
    <w:abstractNumId w:val="14"/>
  </w:num>
  <w:num w:numId="21">
    <w:abstractNumId w:val="16"/>
  </w:num>
  <w:num w:numId="22">
    <w:abstractNumId w:val="18"/>
  </w:num>
  <w:num w:numId="23">
    <w:abstractNumId w:val="3"/>
  </w:num>
  <w:num w:numId="24">
    <w:abstractNumId w:val="1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7E"/>
    <w:rsid w:val="00001554"/>
    <w:rsid w:val="00083311"/>
    <w:rsid w:val="00097BF4"/>
    <w:rsid w:val="001548E9"/>
    <w:rsid w:val="001837B4"/>
    <w:rsid w:val="00187472"/>
    <w:rsid w:val="001E161F"/>
    <w:rsid w:val="00273A5A"/>
    <w:rsid w:val="002B527E"/>
    <w:rsid w:val="003B4809"/>
    <w:rsid w:val="004F682A"/>
    <w:rsid w:val="00616F35"/>
    <w:rsid w:val="006527E6"/>
    <w:rsid w:val="00680463"/>
    <w:rsid w:val="006C395F"/>
    <w:rsid w:val="00850B91"/>
    <w:rsid w:val="008554C9"/>
    <w:rsid w:val="00995B4A"/>
    <w:rsid w:val="009A72B7"/>
    <w:rsid w:val="00A0523B"/>
    <w:rsid w:val="00A42E9F"/>
    <w:rsid w:val="00AE1528"/>
    <w:rsid w:val="00B21D5E"/>
    <w:rsid w:val="00BC352E"/>
    <w:rsid w:val="00BD36F9"/>
    <w:rsid w:val="00CE1577"/>
    <w:rsid w:val="00D9534B"/>
    <w:rsid w:val="00DA18D2"/>
    <w:rsid w:val="00E75C20"/>
    <w:rsid w:val="00E87983"/>
    <w:rsid w:val="00F03D82"/>
    <w:rsid w:val="00F2489C"/>
    <w:rsid w:val="00FC4D5E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DE66E"/>
  <w15:docId w15:val="{E159E36C-C17F-4C7A-9484-5969B029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1F"/>
  </w:style>
  <w:style w:type="paragraph" w:styleId="Footer">
    <w:name w:val="footer"/>
    <w:basedOn w:val="Normal"/>
    <w:link w:val="Foot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1F"/>
  </w:style>
  <w:style w:type="paragraph" w:styleId="BalloonText">
    <w:name w:val="Balloon Text"/>
    <w:basedOn w:val="Normal"/>
    <w:link w:val="BalloonTextChar"/>
    <w:uiPriority w:val="99"/>
    <w:semiHidden/>
    <w:unhideWhenUsed/>
    <w:rsid w:val="001E16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F35"/>
    <w:pPr>
      <w:spacing w:before="100" w:beforeAutospacing="1" w:after="100" w:afterAutospacing="1" w:line="240" w:lineRule="auto"/>
      <w:contextualSpacing w:val="0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616F35"/>
  </w:style>
  <w:style w:type="paragraph" w:customStyle="1" w:styleId="paragraph">
    <w:name w:val="paragraph"/>
    <w:basedOn w:val="Normal"/>
    <w:rsid w:val="001837B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1837B4"/>
  </w:style>
  <w:style w:type="character" w:customStyle="1" w:styleId="eop">
    <w:name w:val="eop"/>
    <w:basedOn w:val="DefaultParagraphFont"/>
    <w:rsid w:val="001837B4"/>
  </w:style>
  <w:style w:type="character" w:customStyle="1" w:styleId="pagebreaktextspan">
    <w:name w:val="pagebreaktextspan"/>
    <w:basedOn w:val="DefaultParagraphFont"/>
    <w:rsid w:val="001837B4"/>
  </w:style>
  <w:style w:type="character" w:styleId="Hyperlink">
    <w:name w:val="Hyperlink"/>
    <w:basedOn w:val="DefaultParagraphFont"/>
    <w:uiPriority w:val="99"/>
    <w:unhideWhenUsed/>
    <w:rsid w:val="00097B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B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8D2"/>
    <w:pPr>
      <w:ind w:left="720"/>
    </w:pPr>
  </w:style>
  <w:style w:type="table" w:styleId="TableGrid">
    <w:name w:val="Table Grid"/>
    <w:basedOn w:val="TableNormal"/>
    <w:uiPriority w:val="59"/>
    <w:rsid w:val="008554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3B4809"/>
    <w:pPr>
      <w:spacing w:line="240" w:lineRule="auto"/>
      <w:contextualSpacing w:val="0"/>
    </w:pPr>
    <w:rPr>
      <w:rFonts w:asciiTheme="minorHAnsi" w:eastAsiaTheme="minorEastAsia" w:hAnsiTheme="minorHAnsi" w:cstheme="minorBidi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848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823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099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nald\Desktop\EL%20Office%20Template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 Office Template Simple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Donald</dc:creator>
  <cp:lastModifiedBy>Lorraine Donald</cp:lastModifiedBy>
  <cp:revision>1</cp:revision>
  <dcterms:created xsi:type="dcterms:W3CDTF">2022-06-20T14:40:00Z</dcterms:created>
  <dcterms:modified xsi:type="dcterms:W3CDTF">2022-06-20T14:53:00Z</dcterms:modified>
</cp:coreProperties>
</file>